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D7" w:rsidRPr="009E2492" w:rsidRDefault="004F3FD7" w:rsidP="00325CF2">
      <w:pPr>
        <w:spacing w:line="360" w:lineRule="auto"/>
        <w:rPr>
          <w:rFonts w:ascii="Times New Roman" w:hAnsi="Times New Roman" w:cs="Times New Roman"/>
          <w:b/>
          <w:bCs/>
          <w:sz w:val="24"/>
          <w:szCs w:val="24"/>
        </w:rPr>
      </w:pPr>
    </w:p>
    <w:p w:rsidR="004F3FD7" w:rsidRPr="009E2492" w:rsidRDefault="004F3FD7" w:rsidP="00325CF2">
      <w:pPr>
        <w:spacing w:line="360" w:lineRule="auto"/>
        <w:jc w:val="center"/>
        <w:rPr>
          <w:rFonts w:ascii="Times New Roman" w:hAnsi="Times New Roman" w:cs="Times New Roman"/>
          <w:b/>
          <w:bCs/>
          <w:sz w:val="24"/>
          <w:szCs w:val="24"/>
        </w:rPr>
      </w:pPr>
      <w:r w:rsidRPr="009E2492">
        <w:rPr>
          <w:rFonts w:ascii="Times New Roman" w:hAnsi="Times New Roman" w:cs="Times New Roman"/>
          <w:b/>
          <w:bCs/>
          <w:sz w:val="24"/>
          <w:szCs w:val="24"/>
        </w:rPr>
        <w:t xml:space="preserve">Usporedba temperature i padalina u Rijeci i Zadru </w:t>
      </w:r>
    </w:p>
    <w:p w:rsidR="004F3FD7" w:rsidRPr="009E2492" w:rsidRDefault="004F3FD7" w:rsidP="00325CF2">
      <w:pPr>
        <w:spacing w:line="360" w:lineRule="auto"/>
        <w:jc w:val="center"/>
        <w:rPr>
          <w:rFonts w:ascii="Times New Roman" w:hAnsi="Times New Roman" w:cs="Times New Roman"/>
          <w:b/>
          <w:bCs/>
          <w:sz w:val="24"/>
          <w:szCs w:val="24"/>
        </w:rPr>
      </w:pPr>
      <w:r w:rsidRPr="009E2492">
        <w:rPr>
          <w:rFonts w:ascii="Times New Roman" w:hAnsi="Times New Roman" w:cs="Times New Roman"/>
          <w:b/>
          <w:bCs/>
          <w:sz w:val="24"/>
          <w:szCs w:val="24"/>
        </w:rPr>
        <w:t>Uč</w:t>
      </w:r>
      <w:r>
        <w:rPr>
          <w:rFonts w:ascii="Times New Roman" w:hAnsi="Times New Roman" w:cs="Times New Roman"/>
          <w:b/>
          <w:bCs/>
          <w:sz w:val="24"/>
          <w:szCs w:val="24"/>
        </w:rPr>
        <w:t>enici: Filip Bračić, Tena Ćurko i Angela Velček</w:t>
      </w:r>
    </w:p>
    <w:p w:rsidR="004F3FD7" w:rsidRPr="009E2492" w:rsidRDefault="004F3FD7" w:rsidP="00325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Mentorica: Nera Batina, prof.</w:t>
      </w:r>
    </w:p>
    <w:p w:rsidR="004F3FD7" w:rsidRPr="009E2492" w:rsidRDefault="004F3FD7" w:rsidP="00325CF2">
      <w:pPr>
        <w:spacing w:line="360" w:lineRule="auto"/>
        <w:rPr>
          <w:rFonts w:ascii="Times New Roman" w:hAnsi="Times New Roman" w:cs="Times New Roman"/>
          <w:b/>
          <w:bCs/>
          <w:sz w:val="24"/>
          <w:szCs w:val="24"/>
        </w:rPr>
      </w:pPr>
      <w:r w:rsidRPr="009E2492">
        <w:rPr>
          <w:rFonts w:ascii="Times New Roman" w:hAnsi="Times New Roman" w:cs="Times New Roman"/>
          <w:b/>
          <w:bCs/>
          <w:sz w:val="24"/>
          <w:szCs w:val="24"/>
        </w:rPr>
        <w:t xml:space="preserve">                                            Osnovna škola Šime Budinića, Zadar</w:t>
      </w:r>
    </w:p>
    <w:p w:rsidR="004F3FD7" w:rsidRPr="009E2492" w:rsidRDefault="004F3FD7" w:rsidP="00325CF2">
      <w:pPr>
        <w:spacing w:line="360" w:lineRule="auto"/>
        <w:rPr>
          <w:rFonts w:ascii="Times New Roman" w:hAnsi="Times New Roman" w:cs="Times New Roman"/>
          <w:b/>
          <w:bCs/>
          <w:sz w:val="24"/>
          <w:szCs w:val="24"/>
        </w:rPr>
      </w:pPr>
    </w:p>
    <w:p w:rsidR="004F3FD7" w:rsidRPr="009E2492" w:rsidRDefault="004F3FD7" w:rsidP="00325CF2">
      <w:pPr>
        <w:spacing w:line="360" w:lineRule="auto"/>
        <w:jc w:val="both"/>
        <w:rPr>
          <w:rFonts w:ascii="Times New Roman" w:hAnsi="Times New Roman" w:cs="Times New Roman"/>
          <w:sz w:val="24"/>
          <w:szCs w:val="24"/>
        </w:rPr>
      </w:pPr>
      <w:r w:rsidRPr="009E2492">
        <w:rPr>
          <w:rFonts w:ascii="Times New Roman" w:hAnsi="Times New Roman" w:cs="Times New Roman"/>
          <w:b/>
          <w:bCs/>
          <w:sz w:val="24"/>
          <w:szCs w:val="24"/>
        </w:rPr>
        <w:t>1.Istraživački zadatak/hipoteza</w:t>
      </w:r>
      <w:r w:rsidRPr="009E2492">
        <w:rPr>
          <w:rFonts w:ascii="Times New Roman" w:hAnsi="Times New Roman" w:cs="Times New Roman"/>
          <w:sz w:val="24"/>
          <w:szCs w:val="24"/>
        </w:rPr>
        <w:t xml:space="preserve">: </w:t>
      </w:r>
    </w:p>
    <w:p w:rsidR="004F3FD7" w:rsidRPr="009E2492" w:rsidRDefault="004F3FD7" w:rsidP="00325CF2">
      <w:pPr>
        <w:pStyle w:val="ListParagraph"/>
        <w:numPr>
          <w:ilvl w:val="0"/>
          <w:numId w:val="1"/>
        </w:numPr>
        <w:spacing w:line="360" w:lineRule="auto"/>
        <w:jc w:val="both"/>
        <w:rPr>
          <w:rFonts w:ascii="Times New Roman" w:hAnsi="Times New Roman" w:cs="Times New Roman"/>
          <w:sz w:val="24"/>
          <w:szCs w:val="24"/>
        </w:rPr>
      </w:pPr>
      <w:r w:rsidRPr="009E2492">
        <w:rPr>
          <w:rFonts w:ascii="Times New Roman" w:hAnsi="Times New Roman" w:cs="Times New Roman"/>
          <w:sz w:val="24"/>
          <w:szCs w:val="24"/>
        </w:rPr>
        <w:t>Postoje li razlike u temperaturi na dvije postaje Rijeka i Zadar</w:t>
      </w:r>
    </w:p>
    <w:p w:rsidR="004F3FD7" w:rsidRPr="009E2492" w:rsidRDefault="004F3FD7" w:rsidP="00325CF2">
      <w:pPr>
        <w:pStyle w:val="ListParagraph"/>
        <w:numPr>
          <w:ilvl w:val="0"/>
          <w:numId w:val="1"/>
        </w:numPr>
        <w:spacing w:line="360" w:lineRule="auto"/>
        <w:jc w:val="both"/>
        <w:rPr>
          <w:rFonts w:ascii="Times New Roman" w:hAnsi="Times New Roman" w:cs="Times New Roman"/>
          <w:sz w:val="24"/>
          <w:szCs w:val="24"/>
        </w:rPr>
      </w:pPr>
      <w:r w:rsidRPr="009E2492">
        <w:rPr>
          <w:rFonts w:ascii="Times New Roman" w:hAnsi="Times New Roman" w:cs="Times New Roman"/>
          <w:sz w:val="24"/>
          <w:szCs w:val="24"/>
        </w:rPr>
        <w:t>Postoje li razlike u godišnjem hodu temperature</w:t>
      </w:r>
    </w:p>
    <w:p w:rsidR="004F3FD7" w:rsidRPr="009E2492" w:rsidRDefault="004F3FD7" w:rsidP="00325CF2">
      <w:pPr>
        <w:pStyle w:val="ListParagraph"/>
        <w:numPr>
          <w:ilvl w:val="0"/>
          <w:numId w:val="1"/>
        </w:numPr>
        <w:spacing w:line="360" w:lineRule="auto"/>
        <w:jc w:val="both"/>
        <w:rPr>
          <w:rFonts w:ascii="Times New Roman" w:hAnsi="Times New Roman" w:cs="Times New Roman"/>
          <w:sz w:val="24"/>
          <w:szCs w:val="24"/>
        </w:rPr>
      </w:pPr>
      <w:r w:rsidRPr="009E2492">
        <w:rPr>
          <w:rFonts w:ascii="Times New Roman" w:hAnsi="Times New Roman" w:cs="Times New Roman"/>
          <w:sz w:val="24"/>
          <w:szCs w:val="24"/>
        </w:rPr>
        <w:t>Postoje li razlike u količinama padalina na dvije postaje Rijeka i Zadar</w:t>
      </w:r>
    </w:p>
    <w:p w:rsidR="004F3FD7" w:rsidRDefault="004F3FD7" w:rsidP="00325CF2">
      <w:pPr>
        <w:pStyle w:val="ListParagraph"/>
        <w:numPr>
          <w:ilvl w:val="0"/>
          <w:numId w:val="1"/>
        </w:numPr>
        <w:spacing w:line="360" w:lineRule="auto"/>
        <w:jc w:val="both"/>
        <w:rPr>
          <w:rFonts w:ascii="Times New Roman" w:hAnsi="Times New Roman" w:cs="Times New Roman"/>
          <w:sz w:val="24"/>
          <w:szCs w:val="24"/>
        </w:rPr>
      </w:pPr>
      <w:r w:rsidRPr="009E2492">
        <w:rPr>
          <w:rFonts w:ascii="Times New Roman" w:hAnsi="Times New Roman" w:cs="Times New Roman"/>
          <w:sz w:val="24"/>
          <w:szCs w:val="24"/>
        </w:rPr>
        <w:t>Postoje li razlike u godišnjem hodu  padalina i godišnjoj količini padalina</w:t>
      </w:r>
    </w:p>
    <w:p w:rsidR="004F3FD7" w:rsidRPr="009E2492" w:rsidRDefault="004F3FD7" w:rsidP="00325C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Postoje li razlike u odnosu na višegodišnje srednjake temperature i padalina</w:t>
      </w:r>
    </w:p>
    <w:p w:rsidR="004F3FD7" w:rsidRDefault="004F3FD7" w:rsidP="00325CF2">
      <w:pPr>
        <w:pStyle w:val="NormalWeb"/>
        <w:spacing w:line="360" w:lineRule="auto"/>
        <w:jc w:val="both"/>
      </w:pPr>
      <w:r w:rsidRPr="009E2492">
        <w:t>U</w:t>
      </w:r>
      <w:r>
        <w:t xml:space="preserve"> ovo radu željeli smo</w:t>
      </w:r>
      <w:r w:rsidRPr="009E2492">
        <w:t xml:space="preserve"> usporediti t</w:t>
      </w:r>
      <w:r>
        <w:t xml:space="preserve">emperaturu zraka te </w:t>
      </w:r>
      <w:r w:rsidRPr="009E2492">
        <w:t xml:space="preserve">količinu i godišnju raspodjelu padalina </w:t>
      </w:r>
      <w:r>
        <w:t xml:space="preserve">i temperature </w:t>
      </w:r>
      <w:r w:rsidRPr="009E2492">
        <w:t>na dvije postaje u Rijeci i u Zadru, odnosno mjerene podatke dviju G</w:t>
      </w:r>
      <w:r>
        <w:t xml:space="preserve">LOBE  škola. Istraživanjem želimo utvrditi postoje li razlike u jednogodišnjem mjerenju i postoje li odstupanja od prosjeka. Sagledali smo razlike za 2013. godini, a podatke GLOBE škola usporedili smo s podatcima DHMZ. </w:t>
      </w:r>
      <w:r w:rsidRPr="009E2492">
        <w:t>Postaje se nalaze na nadmorskoj visini do 200 m tako da nadmorska visina ne utječe na promjenu temperature</w:t>
      </w:r>
      <w:r>
        <w:t xml:space="preserve"> i padalina</w:t>
      </w:r>
      <w:r w:rsidRPr="009E2492">
        <w:t>.</w:t>
      </w:r>
    </w:p>
    <w:p w:rsidR="004F3FD7" w:rsidRPr="00EB0A98" w:rsidRDefault="004F3FD7" w:rsidP="00325CF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Pr="00EB0A98">
        <w:rPr>
          <w:rFonts w:ascii="Times New Roman" w:hAnsi="Times New Roman" w:cs="Times New Roman"/>
          <w:b/>
          <w:bCs/>
          <w:sz w:val="24"/>
          <w:szCs w:val="24"/>
        </w:rPr>
        <w:t>. Metode istraživanja:</w:t>
      </w:r>
      <w:r w:rsidRPr="00EB0A98">
        <w:rPr>
          <w:rFonts w:ascii="Times New Roman" w:hAnsi="Times New Roman" w:cs="Times New Roman"/>
          <w:sz w:val="24"/>
          <w:szCs w:val="24"/>
        </w:rPr>
        <w:t xml:space="preserve"> </w:t>
      </w:r>
    </w:p>
    <w:p w:rsidR="004F3FD7" w:rsidRDefault="004F3FD7" w:rsidP="00325CF2">
      <w:pPr>
        <w:spacing w:line="360" w:lineRule="auto"/>
        <w:jc w:val="both"/>
        <w:rPr>
          <w:rFonts w:ascii="Times New Roman" w:hAnsi="Times New Roman" w:cs="Times New Roman"/>
        </w:rPr>
      </w:pPr>
      <w:r>
        <w:rPr>
          <w:rFonts w:ascii="Times New Roman" w:hAnsi="Times New Roman" w:cs="Times New Roman"/>
          <w:sz w:val="24"/>
          <w:szCs w:val="24"/>
        </w:rPr>
        <w:t>U radu smo</w:t>
      </w:r>
      <w:r w:rsidRPr="00EB0A98">
        <w:rPr>
          <w:rFonts w:ascii="Times New Roman" w:hAnsi="Times New Roman" w:cs="Times New Roman"/>
          <w:sz w:val="24"/>
          <w:szCs w:val="24"/>
        </w:rPr>
        <w:t xml:space="preserve"> koristiti G</w:t>
      </w:r>
      <w:r>
        <w:rPr>
          <w:rFonts w:ascii="Times New Roman" w:hAnsi="Times New Roman" w:cs="Times New Roman"/>
          <w:sz w:val="24"/>
          <w:szCs w:val="24"/>
        </w:rPr>
        <w:t>LOBE</w:t>
      </w:r>
      <w:r w:rsidRPr="00EB0A98">
        <w:rPr>
          <w:rFonts w:ascii="Times New Roman" w:hAnsi="Times New Roman" w:cs="Times New Roman"/>
          <w:sz w:val="24"/>
          <w:szCs w:val="24"/>
        </w:rPr>
        <w:t xml:space="preserve"> protokole i mjerne instrumente za temperaturu </w:t>
      </w:r>
      <w:r>
        <w:rPr>
          <w:rFonts w:ascii="Times New Roman" w:hAnsi="Times New Roman" w:cs="Times New Roman"/>
          <w:sz w:val="24"/>
          <w:szCs w:val="24"/>
        </w:rPr>
        <w:t>i količinu</w:t>
      </w:r>
      <w:r w:rsidRPr="00EB0A98">
        <w:rPr>
          <w:rFonts w:ascii="Times New Roman" w:hAnsi="Times New Roman" w:cs="Times New Roman"/>
          <w:sz w:val="24"/>
          <w:szCs w:val="24"/>
        </w:rPr>
        <w:t xml:space="preserve"> padalina. Mete</w:t>
      </w:r>
      <w:r>
        <w:rPr>
          <w:rFonts w:ascii="Times New Roman" w:hAnsi="Times New Roman" w:cs="Times New Roman"/>
          <w:sz w:val="24"/>
          <w:szCs w:val="24"/>
        </w:rPr>
        <w:t xml:space="preserve">orološke elemente potrebne za istraživanje mjerili smo </w:t>
      </w:r>
      <w:r w:rsidRPr="00EB0A98">
        <w:rPr>
          <w:rFonts w:ascii="Times New Roman" w:hAnsi="Times New Roman" w:cs="Times New Roman"/>
          <w:sz w:val="24"/>
          <w:szCs w:val="24"/>
        </w:rPr>
        <w:t xml:space="preserve">svakodnevno. Podatci koji su </w:t>
      </w:r>
      <w:r>
        <w:rPr>
          <w:rFonts w:ascii="Times New Roman" w:hAnsi="Times New Roman" w:cs="Times New Roman"/>
          <w:sz w:val="24"/>
          <w:szCs w:val="24"/>
        </w:rPr>
        <w:t xml:space="preserve">nam bili </w:t>
      </w:r>
      <w:r w:rsidRPr="00EB0A98">
        <w:rPr>
          <w:rFonts w:ascii="Times New Roman" w:hAnsi="Times New Roman" w:cs="Times New Roman"/>
          <w:sz w:val="24"/>
          <w:szCs w:val="24"/>
        </w:rPr>
        <w:t>potrebni su m</w:t>
      </w:r>
      <w:r>
        <w:rPr>
          <w:rFonts w:ascii="Times New Roman" w:hAnsi="Times New Roman" w:cs="Times New Roman"/>
          <w:sz w:val="24"/>
          <w:szCs w:val="24"/>
        </w:rPr>
        <w:t xml:space="preserve">inimalna, maksimalna </w:t>
      </w:r>
      <w:r w:rsidRPr="00EB0A98">
        <w:rPr>
          <w:rFonts w:ascii="Times New Roman" w:hAnsi="Times New Roman" w:cs="Times New Roman"/>
          <w:sz w:val="24"/>
          <w:szCs w:val="24"/>
        </w:rPr>
        <w:t>temperatura te podatci o</w:t>
      </w:r>
      <w:r>
        <w:rPr>
          <w:rFonts w:ascii="Times New Roman" w:hAnsi="Times New Roman" w:cs="Times New Roman"/>
          <w:sz w:val="24"/>
          <w:szCs w:val="24"/>
        </w:rPr>
        <w:t xml:space="preserve"> količini padalina. Sagledali  smo promjene unutar jedne godine, a period motrenja je od 1.1.2013. do 31.12.2013.</w:t>
      </w:r>
      <w:r w:rsidRPr="00EB0A98">
        <w:rPr>
          <w:rFonts w:ascii="Times New Roman" w:hAnsi="Times New Roman" w:cs="Times New Roman"/>
          <w:sz w:val="24"/>
          <w:szCs w:val="24"/>
        </w:rPr>
        <w:t xml:space="preserve"> Da bismo dobili pregled godišnjeg hoda za pojedine elemente utv</w:t>
      </w:r>
      <w:r>
        <w:rPr>
          <w:rFonts w:ascii="Times New Roman" w:hAnsi="Times New Roman" w:cs="Times New Roman"/>
          <w:sz w:val="24"/>
          <w:szCs w:val="24"/>
        </w:rPr>
        <w:t>rdili smo srednje</w:t>
      </w:r>
      <w:r w:rsidRPr="00EB0A98">
        <w:rPr>
          <w:rFonts w:ascii="Times New Roman" w:hAnsi="Times New Roman" w:cs="Times New Roman"/>
          <w:sz w:val="24"/>
          <w:szCs w:val="24"/>
        </w:rPr>
        <w:t xml:space="preserve"> vrijednosti za o</w:t>
      </w:r>
      <w:r>
        <w:rPr>
          <w:rFonts w:ascii="Times New Roman" w:hAnsi="Times New Roman" w:cs="Times New Roman"/>
          <w:sz w:val="24"/>
          <w:szCs w:val="24"/>
        </w:rPr>
        <w:t xml:space="preserve">bje škole. Dobivene podatke smo prikazali grafički i tabelarno, a potom ih analizirali i </w:t>
      </w:r>
      <w:r w:rsidRPr="00EB0A98">
        <w:rPr>
          <w:rFonts w:ascii="Times New Roman" w:hAnsi="Times New Roman" w:cs="Times New Roman"/>
          <w:sz w:val="24"/>
          <w:szCs w:val="24"/>
        </w:rPr>
        <w:t>interp</w:t>
      </w:r>
      <w:r>
        <w:rPr>
          <w:rFonts w:ascii="Times New Roman" w:hAnsi="Times New Roman" w:cs="Times New Roman"/>
          <w:sz w:val="24"/>
          <w:szCs w:val="24"/>
        </w:rPr>
        <w:t>retirati. Nastojali smo utvrditi postoje li</w:t>
      </w:r>
      <w:r w:rsidRPr="00EB0A98">
        <w:rPr>
          <w:rFonts w:ascii="Times New Roman" w:hAnsi="Times New Roman" w:cs="Times New Roman"/>
          <w:sz w:val="24"/>
          <w:szCs w:val="24"/>
        </w:rPr>
        <w:t xml:space="preserve"> kakva odstupanja od prosjeka. Na osnovu analize podataka </w:t>
      </w:r>
      <w:r>
        <w:rPr>
          <w:rFonts w:ascii="Times New Roman" w:hAnsi="Times New Roman" w:cs="Times New Roman"/>
        </w:rPr>
        <w:t xml:space="preserve">donijeli smo </w:t>
      </w:r>
      <w:r w:rsidRPr="00EB0A98">
        <w:rPr>
          <w:rFonts w:ascii="Times New Roman" w:hAnsi="Times New Roman" w:cs="Times New Roman"/>
        </w:rPr>
        <w:t>određene zaključke u odnosu na istraživačka pitanja.</w:t>
      </w:r>
    </w:p>
    <w:p w:rsidR="004F3FD7" w:rsidRPr="00FE75B2" w:rsidRDefault="004F3FD7" w:rsidP="00325CF2">
      <w:pPr>
        <w:spacing w:line="360" w:lineRule="auto"/>
        <w:jc w:val="both"/>
        <w:rPr>
          <w:rFonts w:ascii="Times New Roman" w:hAnsi="Times New Roman" w:cs="Times New Roman"/>
          <w:b/>
          <w:bCs/>
        </w:rPr>
      </w:pPr>
      <w:r>
        <w:rPr>
          <w:rFonts w:ascii="Times New Roman" w:hAnsi="Times New Roman" w:cs="Times New Roman"/>
          <w:b/>
          <w:bCs/>
        </w:rPr>
        <w:t>3</w:t>
      </w:r>
      <w:r w:rsidRPr="00EB0A98">
        <w:rPr>
          <w:rFonts w:ascii="Times New Roman" w:hAnsi="Times New Roman" w:cs="Times New Roman"/>
          <w:b/>
          <w:bCs/>
        </w:rPr>
        <w:t>. Prikaz i analiza podataka</w:t>
      </w:r>
    </w:p>
    <w:p w:rsidR="004F3FD7" w:rsidRPr="00FE75B2" w:rsidRDefault="004F3FD7" w:rsidP="00325CF2">
      <w:pPr>
        <w:pStyle w:val="NormalWeb"/>
        <w:spacing w:line="360" w:lineRule="auto"/>
        <w:jc w:val="both"/>
        <w:rPr>
          <w:i/>
          <w:iCs/>
        </w:rPr>
      </w:pPr>
      <w:r w:rsidRPr="00193F17">
        <w:rPr>
          <w:i/>
          <w:iCs/>
        </w:rPr>
        <w:t>PODATCI O ŠKOLAMA</w:t>
      </w:r>
      <w:r>
        <w:rPr>
          <w:i/>
          <w:iCs/>
        </w:rPr>
        <w:t xml:space="preserve"> </w:t>
      </w:r>
    </w:p>
    <w:tbl>
      <w:tblPr>
        <w:tblW w:w="0" w:type="auto"/>
        <w:tblInd w:w="-106" w:type="dxa"/>
        <w:tblBorders>
          <w:top w:val="single" w:sz="8" w:space="0" w:color="8064A2"/>
          <w:bottom w:val="single" w:sz="8" w:space="0" w:color="8064A2"/>
          <w:insideH w:val="single" w:sz="8" w:space="0" w:color="8064A2"/>
        </w:tblBorders>
        <w:tblLook w:val="00A0"/>
      </w:tblPr>
      <w:tblGrid>
        <w:gridCol w:w="1951"/>
        <w:gridCol w:w="2881"/>
        <w:gridCol w:w="2228"/>
        <w:gridCol w:w="2228"/>
      </w:tblGrid>
      <w:tr w:rsidR="004F3FD7" w:rsidRPr="00DA30F0">
        <w:tc>
          <w:tcPr>
            <w:tcW w:w="1951" w:type="dxa"/>
            <w:vMerge w:val="restart"/>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Postaje</w:t>
            </w:r>
          </w:p>
        </w:tc>
        <w:tc>
          <w:tcPr>
            <w:tcW w:w="288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POSTAJA A</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POSTAJA B</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ZRAČNA UDALJENOST</w:t>
            </w:r>
          </w:p>
        </w:tc>
      </w:tr>
      <w:tr w:rsidR="004F3FD7" w:rsidRPr="00DA30F0">
        <w:tc>
          <w:tcPr>
            <w:tcW w:w="1951" w:type="dxa"/>
            <w:vMerge/>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p>
        </w:tc>
        <w:tc>
          <w:tcPr>
            <w:tcW w:w="288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Prirodoslovna i grafička škola, Rijeka</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Osnovna škola Šime Budinića, Zadar</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150 km</w:t>
            </w:r>
          </w:p>
        </w:tc>
      </w:tr>
      <w:tr w:rsidR="004F3FD7" w:rsidRPr="00DA30F0">
        <w:tc>
          <w:tcPr>
            <w:tcW w:w="195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Smještaj u geografskoj mreži</w:t>
            </w:r>
          </w:p>
        </w:tc>
        <w:tc>
          <w:tcPr>
            <w:tcW w:w="288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 xml:space="preserve">45.3394 N, </w:t>
            </w:r>
          </w:p>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14.4292 E.</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 xml:space="preserve">44.1173 N, </w:t>
            </w:r>
          </w:p>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15.2365 E</w:t>
            </w:r>
          </w:p>
        </w:tc>
        <w:tc>
          <w:tcPr>
            <w:tcW w:w="2228" w:type="dxa"/>
            <w:vMerge w:val="restart"/>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p>
        </w:tc>
      </w:tr>
      <w:tr w:rsidR="004F3FD7" w:rsidRPr="00DA30F0">
        <w:trPr>
          <w:trHeight w:val="70"/>
        </w:trPr>
        <w:tc>
          <w:tcPr>
            <w:tcW w:w="195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Nadmorska visina</w:t>
            </w:r>
          </w:p>
        </w:tc>
        <w:tc>
          <w:tcPr>
            <w:tcW w:w="2881"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50 m</w:t>
            </w:r>
          </w:p>
        </w:tc>
        <w:tc>
          <w:tcPr>
            <w:tcW w:w="2228" w:type="dxa"/>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r w:rsidRPr="00DA30F0">
              <w:rPr>
                <w:rFonts w:ascii="Times New Roman" w:hAnsi="Times New Roman" w:cs="Times New Roman"/>
                <w:b/>
                <w:bCs/>
                <w:color w:val="7030A0"/>
                <w:shd w:val="clear" w:color="auto" w:fill="FFFFFF"/>
              </w:rPr>
              <w:t>14 m</w:t>
            </w:r>
          </w:p>
        </w:tc>
        <w:tc>
          <w:tcPr>
            <w:tcW w:w="2228" w:type="dxa"/>
            <w:vMerge/>
            <w:shd w:val="clear" w:color="auto" w:fill="FFFFFF"/>
          </w:tcPr>
          <w:p w:rsidR="004F3FD7" w:rsidRPr="00DA30F0" w:rsidRDefault="004F3FD7" w:rsidP="00C16B8E">
            <w:pPr>
              <w:spacing w:after="0" w:line="360" w:lineRule="auto"/>
              <w:rPr>
                <w:rFonts w:ascii="Times New Roman" w:hAnsi="Times New Roman" w:cs="Times New Roman"/>
                <w:b/>
                <w:bCs/>
                <w:color w:val="7030A0"/>
                <w:shd w:val="clear" w:color="auto" w:fill="FFFFFF"/>
              </w:rPr>
            </w:pPr>
          </w:p>
        </w:tc>
      </w:tr>
    </w:tbl>
    <w:p w:rsidR="004F3FD7" w:rsidRDefault="004F3FD7" w:rsidP="00325CF2">
      <w:pPr>
        <w:spacing w:line="360" w:lineRule="auto"/>
        <w:jc w:val="both"/>
        <w:rPr>
          <w:rFonts w:ascii="Times New Roman" w:hAnsi="Times New Roman" w:cs="Times New Roman"/>
          <w:sz w:val="24"/>
          <w:szCs w:val="24"/>
          <w:shd w:val="clear" w:color="auto" w:fill="FFFFFF"/>
        </w:rPr>
      </w:pP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Nakon što smo prikupili podatke pristupili smo analizi i grafičkom prikazu. Prikazali smo srednje mjesečne temperature (Graf. 1.) Srednje mjesečne temperature zraka za GLOBE postaje izračunali smo pomoću minimalne i maksimalne temperature. Mjerene podatke usporedili smo s podatcima DHMZ. Iako se krivulje na prikazanim grafikonima poklapaju vidljive su određene razlike:</w:t>
      </w:r>
    </w:p>
    <w:p w:rsidR="004F3FD7" w:rsidRDefault="004F3FD7" w:rsidP="00325CF2">
      <w:pPr>
        <w:spacing w:line="360" w:lineRule="auto"/>
        <w:jc w:val="center"/>
        <w:rPr>
          <w:rFonts w:ascii="Times New Roman" w:hAnsi="Times New Roman" w:cs="Times New Roman"/>
          <w:sz w:val="24"/>
          <w:szCs w:val="24"/>
          <w:shd w:val="clear" w:color="auto" w:fill="FFFFFF"/>
        </w:rPr>
      </w:pPr>
      <w:r w:rsidRPr="006668A5">
        <w:rPr>
          <w:rFonts w:ascii="Times New Roman" w:hAnsi="Times New Roman" w:cs="Times New Roman"/>
          <w:noProof/>
          <w:sz w:val="24"/>
          <w:szCs w:val="24"/>
          <w:shd w:val="clear" w:color="auto" w:fill="FFFFF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i1025" type="#_x0000_t75" style="width:420pt;height:225.75pt;visibility:visible">
            <v:imagedata r:id="rId7" o:title=""/>
          </v:shape>
        </w:pict>
      </w: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Grafikon 1. Srednje mjesečne temperature za GLOBE postaje Prirodoslovna i grafička škola, Rijeka i OŠ Šime Budinića, Zadar (2013.)</w:t>
      </w:r>
    </w:p>
    <w:p w:rsidR="004F3FD7" w:rsidRDefault="004F3FD7" w:rsidP="00325CF2">
      <w:pPr>
        <w:spacing w:line="360" w:lineRule="auto"/>
        <w:jc w:val="both"/>
        <w:rPr>
          <w:rFonts w:ascii="Times New Roman" w:hAnsi="Times New Roman" w:cs="Times New Roman"/>
          <w:sz w:val="24"/>
          <w:szCs w:val="24"/>
          <w:shd w:val="clear" w:color="auto" w:fill="FFFFFF"/>
        </w:rPr>
      </w:pPr>
    </w:p>
    <w:p w:rsidR="004F3FD7" w:rsidRPr="00375976" w:rsidRDefault="004F3FD7" w:rsidP="00325CF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Tablica 1 Srednja  mjesečna </w:t>
      </w:r>
      <w:r w:rsidRPr="00375976">
        <w:rPr>
          <w:rFonts w:ascii="Times New Roman" w:hAnsi="Times New Roman" w:cs="Times New Roman"/>
          <w:sz w:val="24"/>
          <w:szCs w:val="24"/>
          <w:shd w:val="clear" w:color="auto" w:fill="FFFFFF"/>
        </w:rPr>
        <w:t>temperat</w:t>
      </w:r>
      <w:r>
        <w:rPr>
          <w:rFonts w:ascii="Times New Roman" w:hAnsi="Times New Roman" w:cs="Times New Roman"/>
          <w:sz w:val="24"/>
          <w:szCs w:val="24"/>
          <w:shd w:val="clear" w:color="auto" w:fill="FFFFFF"/>
        </w:rPr>
        <w:t>ura zraka 2013. za GLOBE postaje  Prirodoslovna i grafička škola Rijeka i OŠ Šime Budinića te za DHMZ postaje Rijeka i Zadar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76"/>
        <w:gridCol w:w="529"/>
        <w:gridCol w:w="554"/>
        <w:gridCol w:w="584"/>
        <w:gridCol w:w="581"/>
        <w:gridCol w:w="566"/>
        <w:gridCol w:w="581"/>
        <w:gridCol w:w="606"/>
        <w:gridCol w:w="668"/>
        <w:gridCol w:w="581"/>
        <w:gridCol w:w="566"/>
        <w:gridCol w:w="581"/>
        <w:gridCol w:w="607"/>
        <w:gridCol w:w="1008"/>
      </w:tblGrid>
      <w:tr w:rsidR="004F3FD7" w:rsidRPr="00623B22">
        <w:tc>
          <w:tcPr>
            <w:tcW w:w="9288" w:type="dxa"/>
            <w:gridSpan w:val="14"/>
          </w:tcPr>
          <w:p w:rsidR="004F3FD7" w:rsidRPr="00E92AE8" w:rsidRDefault="004F3FD7" w:rsidP="00C16B8E">
            <w:pPr>
              <w:spacing w:after="0"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SREDNJA MJESEČNA</w:t>
            </w:r>
            <w:r w:rsidRPr="00E92AE8">
              <w:rPr>
                <w:rFonts w:ascii="Times New Roman" w:hAnsi="Times New Roman" w:cs="Times New Roman"/>
                <w:color w:val="000000"/>
                <w:sz w:val="20"/>
                <w:szCs w:val="20"/>
                <w:shd w:val="clear" w:color="auto" w:fill="FFFFFF"/>
              </w:rPr>
              <w:t xml:space="preserve"> TEMPERATURA ZRAKA 2013.</w:t>
            </w:r>
            <w:r>
              <w:rPr>
                <w:rFonts w:ascii="Times New Roman" w:hAnsi="Times New Roman" w:cs="Times New Roman"/>
                <w:color w:val="000000"/>
                <w:sz w:val="20"/>
                <w:szCs w:val="20"/>
                <w:shd w:val="clear" w:color="auto" w:fill="FFFFFF"/>
              </w:rPr>
              <w:t xml:space="preserve"> (GLOBE)</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MJESECI</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IV</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IX</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XII</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GOD</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ZADAR</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8,1</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7,5</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10,3</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14</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17,8</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21,3</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25,2</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25,5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20</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12,6</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10,2</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15,8</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RIJEKA</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7,1</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5,9</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15,5</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17,6</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21,9</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26,7</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26,2</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21,3</w:t>
            </w:r>
          </w:p>
        </w:tc>
        <w:tc>
          <w:tcPr>
            <w:tcW w:w="55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11,7</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9,7</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15,6</w:t>
            </w:r>
          </w:p>
        </w:tc>
      </w:tr>
      <w:tr w:rsidR="004F3FD7" w:rsidRPr="00623B22">
        <w:tc>
          <w:tcPr>
            <w:tcW w:w="9288" w:type="dxa"/>
            <w:gridSpan w:val="14"/>
          </w:tcPr>
          <w:p w:rsidR="004F3FD7" w:rsidRPr="00E92AE8" w:rsidRDefault="004F3FD7" w:rsidP="00C16B8E">
            <w:pPr>
              <w:spacing w:after="0" w:line="360" w:lineRule="auto"/>
              <w:jc w:val="center"/>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 xml:space="preserve">SREDNJA </w:t>
            </w:r>
            <w:r>
              <w:rPr>
                <w:rFonts w:ascii="Times New Roman" w:hAnsi="Times New Roman" w:cs="Times New Roman"/>
                <w:color w:val="000000"/>
                <w:sz w:val="20"/>
                <w:szCs w:val="20"/>
                <w:shd w:val="clear" w:color="auto" w:fill="FFFFFF"/>
              </w:rPr>
              <w:t>MJESEČNA TEMPERATURA ZRAKA 2013. (DHMZ)</w:t>
            </w:r>
          </w:p>
        </w:tc>
      </w:tr>
      <w:tr w:rsidR="004F3FD7" w:rsidRPr="00623B22">
        <w:tc>
          <w:tcPr>
            <w:tcW w:w="127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MJESECI</w:t>
            </w:r>
          </w:p>
        </w:tc>
        <w:tc>
          <w:tcPr>
            <w:tcW w:w="52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w:t>
            </w:r>
          </w:p>
        </w:tc>
        <w:tc>
          <w:tcPr>
            <w:tcW w:w="555"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w:t>
            </w:r>
          </w:p>
        </w:tc>
        <w:tc>
          <w:tcPr>
            <w:tcW w:w="582"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IV</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w:t>
            </w:r>
          </w:p>
        </w:tc>
        <w:tc>
          <w:tcPr>
            <w:tcW w:w="66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IX</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XII</w:t>
            </w:r>
          </w:p>
        </w:tc>
        <w:tc>
          <w:tcPr>
            <w:tcW w:w="100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GOD</w:t>
            </w:r>
          </w:p>
        </w:tc>
      </w:tr>
      <w:tr w:rsidR="004F3FD7" w:rsidRPr="00623B22">
        <w:tc>
          <w:tcPr>
            <w:tcW w:w="127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ZADAR</w:t>
            </w:r>
          </w:p>
        </w:tc>
        <w:tc>
          <w:tcPr>
            <w:tcW w:w="52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8,7</w:t>
            </w:r>
          </w:p>
        </w:tc>
        <w:tc>
          <w:tcPr>
            <w:tcW w:w="555"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7,3</w:t>
            </w:r>
          </w:p>
        </w:tc>
        <w:tc>
          <w:tcPr>
            <w:tcW w:w="582"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14,7</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17,4</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21,7</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25,9</w:t>
            </w:r>
          </w:p>
        </w:tc>
        <w:tc>
          <w:tcPr>
            <w:tcW w:w="66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24,9</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20,5</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12,9</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10,1</w:t>
            </w:r>
          </w:p>
        </w:tc>
        <w:tc>
          <w:tcPr>
            <w:tcW w:w="100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15,9</w:t>
            </w:r>
          </w:p>
        </w:tc>
      </w:tr>
      <w:tr w:rsidR="004F3FD7" w:rsidRPr="00623B22">
        <w:tc>
          <w:tcPr>
            <w:tcW w:w="127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RIJEKA</w:t>
            </w:r>
          </w:p>
        </w:tc>
        <w:tc>
          <w:tcPr>
            <w:tcW w:w="52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6,6</w:t>
            </w:r>
          </w:p>
        </w:tc>
        <w:tc>
          <w:tcPr>
            <w:tcW w:w="555"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5,1</w:t>
            </w:r>
          </w:p>
        </w:tc>
        <w:tc>
          <w:tcPr>
            <w:tcW w:w="582"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8,0</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14,3</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16,4</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21,4</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25,8</w:t>
            </w:r>
          </w:p>
        </w:tc>
        <w:tc>
          <w:tcPr>
            <w:tcW w:w="66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25,2</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19,1</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15,5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11</w:t>
            </w:r>
          </w:p>
        </w:tc>
        <w:tc>
          <w:tcPr>
            <w:tcW w:w="60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9,1</w:t>
            </w:r>
          </w:p>
        </w:tc>
        <w:tc>
          <w:tcPr>
            <w:tcW w:w="1009"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14,7</w:t>
            </w:r>
          </w:p>
        </w:tc>
      </w:tr>
    </w:tbl>
    <w:p w:rsidR="004F3FD7" w:rsidRDefault="004F3FD7" w:rsidP="00325CF2">
      <w:pPr>
        <w:tabs>
          <w:tab w:val="left" w:pos="300"/>
        </w:tabs>
        <w:spacing w:line="360" w:lineRule="auto"/>
        <w:rPr>
          <w:rFonts w:ascii="Times New Roman" w:hAnsi="Times New Roman" w:cs="Times New Roman"/>
          <w:sz w:val="24"/>
          <w:szCs w:val="24"/>
          <w:shd w:val="clear" w:color="auto" w:fill="FFFFFF"/>
        </w:rPr>
      </w:pP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Grafikonu 1. i Tablici 1  vidljivo je da je za obje postaje veljača bila najhladniji mjesec, kada je prosječna temperatura za GLOBE postaju Rijeka iznosila 5,9˚C, a za GLOBE postaju Zadar 7,5˚C. Najtopliji mjesec bio je srpanj kada je prosječna temperatura na postaji Rijeka bila 26,7˚C, a u Zadru 25,2˚C. Vidljivo je da su srednje temperature u zimskom dijelu godine više  na postaji Zadar u odnosu na postaju Rijeka. Veće temperaturne razlike srednje mjesečne temperature najtoplijeg i najhladnijeg mjeseca prisutne su na postaji Rijeka gdje  temperaturna amplituda iznosi 20,8˚C, dok za postaju Zadar iznosi 17,7˚C. Razlike GLOBE mjerenja u odnosu na DHMZ kreću se od 0-2,2˚C (najveća razlika mjesec studeni, Rijeka)</w:t>
      </w:r>
    </w:p>
    <w:p w:rsidR="004F3FD7" w:rsidRDefault="004F3FD7" w:rsidP="00325CF2">
      <w:pPr>
        <w:spacing w:line="360" w:lineRule="auto"/>
        <w:jc w:val="both"/>
        <w:rPr>
          <w:rFonts w:ascii="Times New Roman" w:hAnsi="Times New Roman" w:cs="Times New Roman"/>
          <w:b/>
          <w:bCs/>
          <w:sz w:val="24"/>
          <w:szCs w:val="24"/>
          <w:shd w:val="clear" w:color="auto" w:fill="FFFFFF"/>
        </w:rPr>
      </w:pPr>
    </w:p>
    <w:p w:rsidR="004F3FD7" w:rsidRPr="00375976" w:rsidRDefault="004F3FD7" w:rsidP="00325CF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Tablica 2.</w:t>
      </w:r>
      <w:r w:rsidRPr="006734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Srednja  mjesečna </w:t>
      </w:r>
      <w:r w:rsidRPr="00375976">
        <w:rPr>
          <w:rFonts w:ascii="Times New Roman" w:hAnsi="Times New Roman" w:cs="Times New Roman"/>
          <w:sz w:val="24"/>
          <w:szCs w:val="24"/>
          <w:shd w:val="clear" w:color="auto" w:fill="FFFFFF"/>
        </w:rPr>
        <w:t>temperat</w:t>
      </w:r>
      <w:r>
        <w:rPr>
          <w:rFonts w:ascii="Times New Roman" w:hAnsi="Times New Roman" w:cs="Times New Roman"/>
          <w:sz w:val="24"/>
          <w:szCs w:val="24"/>
          <w:shd w:val="clear" w:color="auto" w:fill="FFFFFF"/>
        </w:rPr>
        <w:t>ura zraka, 2013. za GLOBE postaje  Prirodoslovna i grafička škola Rijeka i OŠ Šime Budinića te višegodišnji mjesečni srednjak temperature zraka 1961.-1990. za postaje Rijeka i Zadar (DHMZ)</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76"/>
        <w:gridCol w:w="529"/>
        <w:gridCol w:w="554"/>
        <w:gridCol w:w="584"/>
        <w:gridCol w:w="581"/>
        <w:gridCol w:w="566"/>
        <w:gridCol w:w="581"/>
        <w:gridCol w:w="606"/>
        <w:gridCol w:w="668"/>
        <w:gridCol w:w="581"/>
        <w:gridCol w:w="566"/>
        <w:gridCol w:w="581"/>
        <w:gridCol w:w="607"/>
        <w:gridCol w:w="1008"/>
      </w:tblGrid>
      <w:tr w:rsidR="004F3FD7" w:rsidRPr="00623B22">
        <w:tc>
          <w:tcPr>
            <w:tcW w:w="9312" w:type="dxa"/>
            <w:gridSpan w:val="14"/>
          </w:tcPr>
          <w:p w:rsidR="004F3FD7" w:rsidRPr="00E92AE8" w:rsidRDefault="004F3FD7" w:rsidP="00C16B8E">
            <w:pPr>
              <w:spacing w:after="0"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SREDNJA MJESEČNA</w:t>
            </w:r>
            <w:r w:rsidRPr="00E92AE8">
              <w:rPr>
                <w:rFonts w:ascii="Times New Roman" w:hAnsi="Times New Roman" w:cs="Times New Roman"/>
                <w:color w:val="000000"/>
                <w:sz w:val="20"/>
                <w:szCs w:val="20"/>
                <w:shd w:val="clear" w:color="auto" w:fill="FFFFFF"/>
              </w:rPr>
              <w:t xml:space="preserve"> TEMPERATURA ZRAKA 2013.</w:t>
            </w:r>
            <w:r>
              <w:rPr>
                <w:rFonts w:ascii="Times New Roman" w:hAnsi="Times New Roman" w:cs="Times New Roman"/>
                <w:color w:val="000000"/>
                <w:sz w:val="20"/>
                <w:szCs w:val="20"/>
                <w:shd w:val="clear" w:color="auto" w:fill="FFFFFF"/>
              </w:rPr>
              <w:t xml:space="preserve"> (GLOBE)</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MJESECI</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IV</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IX</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XII</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GOD</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ZADAR</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8,1</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7,5</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10,3</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14</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17,8</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21,3</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25,2</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25,5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20</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12,6</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10,2</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15,8</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RIJEKA</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7,1</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5,9</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15,5</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17,6</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21,9</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26,7</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26,2</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21,3</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11,7</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9,7</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15,6</w:t>
            </w:r>
          </w:p>
        </w:tc>
      </w:tr>
      <w:tr w:rsidR="004F3FD7" w:rsidRPr="00623B22">
        <w:tc>
          <w:tcPr>
            <w:tcW w:w="9312" w:type="dxa"/>
            <w:gridSpan w:val="14"/>
          </w:tcPr>
          <w:p w:rsidR="004F3FD7" w:rsidRPr="00E92AE8" w:rsidRDefault="004F3FD7" w:rsidP="00C16B8E">
            <w:pPr>
              <w:spacing w:after="0"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VIŠEGODIŠNJI MJESEČNI SREDNJAK</w:t>
            </w:r>
            <w:r w:rsidRPr="00E92AE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TEMPERATURE ZRAKA </w:t>
            </w:r>
            <w:r w:rsidRPr="00E92AE8">
              <w:rPr>
                <w:rFonts w:ascii="Times New Roman" w:hAnsi="Times New Roman" w:cs="Times New Roman"/>
                <w:color w:val="000000"/>
                <w:sz w:val="20"/>
                <w:szCs w:val="20"/>
                <w:shd w:val="clear" w:color="auto" w:fill="FFFFFF"/>
              </w:rPr>
              <w:t>1961.-1990.</w:t>
            </w:r>
            <w:r>
              <w:rPr>
                <w:rFonts w:ascii="Times New Roman" w:hAnsi="Times New Roman" w:cs="Times New Roman"/>
                <w:color w:val="000000"/>
                <w:sz w:val="20"/>
                <w:szCs w:val="20"/>
                <w:shd w:val="clear" w:color="auto" w:fill="FFFFFF"/>
              </w:rPr>
              <w:t xml:space="preserve"> (DHMZ)</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MJESECI</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IV</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VIII</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IX</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XII</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GOD</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ZADAR</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6,7</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7,4</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9,4</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12,9</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17,2</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21,0</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23,6</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23,1</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19,8</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15,8</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11,5</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8,1</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14,7</w:t>
            </w:r>
          </w:p>
        </w:tc>
      </w:tr>
      <w:tr w:rsidR="004F3FD7" w:rsidRPr="00623B22">
        <w:tc>
          <w:tcPr>
            <w:tcW w:w="1283"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RIJEKA</w:t>
            </w:r>
          </w:p>
        </w:tc>
        <w:tc>
          <w:tcPr>
            <w:tcW w:w="53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5,3</w:t>
            </w:r>
          </w:p>
        </w:tc>
        <w:tc>
          <w:tcPr>
            <w:tcW w:w="55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6,1</w:t>
            </w:r>
          </w:p>
        </w:tc>
        <w:tc>
          <w:tcPr>
            <w:tcW w:w="584"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8,5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12,2</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16,6</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20,1</w:t>
            </w:r>
          </w:p>
        </w:tc>
        <w:tc>
          <w:tcPr>
            <w:tcW w:w="607"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22,8</w:t>
            </w:r>
          </w:p>
        </w:tc>
        <w:tc>
          <w:tcPr>
            <w:tcW w:w="670"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22,4</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18,9</w:t>
            </w:r>
          </w:p>
        </w:tc>
        <w:tc>
          <w:tcPr>
            <w:tcW w:w="56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14,5</w:t>
            </w:r>
          </w:p>
        </w:tc>
        <w:tc>
          <w:tcPr>
            <w:tcW w:w="581"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9,8</w:t>
            </w:r>
          </w:p>
        </w:tc>
        <w:tc>
          <w:tcPr>
            <w:tcW w:w="608"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6,5</w:t>
            </w:r>
          </w:p>
        </w:tc>
        <w:tc>
          <w:tcPr>
            <w:tcW w:w="1016" w:type="dxa"/>
          </w:tcPr>
          <w:p w:rsidR="004F3FD7" w:rsidRPr="00E92AE8" w:rsidRDefault="004F3FD7" w:rsidP="00C16B8E">
            <w:pPr>
              <w:spacing w:after="0" w:line="360" w:lineRule="auto"/>
              <w:jc w:val="both"/>
              <w:rPr>
                <w:rFonts w:ascii="Times New Roman" w:hAnsi="Times New Roman" w:cs="Times New Roman"/>
                <w:color w:val="000000"/>
                <w:sz w:val="20"/>
                <w:szCs w:val="20"/>
                <w:shd w:val="clear" w:color="auto" w:fill="FFFFFF"/>
              </w:rPr>
            </w:pPr>
            <w:r w:rsidRPr="00E92AE8">
              <w:rPr>
                <w:rFonts w:ascii="Times New Roman" w:hAnsi="Times New Roman" w:cs="Times New Roman"/>
                <w:color w:val="000000"/>
                <w:sz w:val="20"/>
                <w:szCs w:val="20"/>
                <w:shd w:val="clear" w:color="auto" w:fill="FFFFFF"/>
              </w:rPr>
              <w:t>13,6</w:t>
            </w:r>
          </w:p>
        </w:tc>
      </w:tr>
    </w:tbl>
    <w:p w:rsidR="004F3FD7" w:rsidRDefault="004F3FD7" w:rsidP="00325CF2">
      <w:pPr>
        <w:spacing w:line="360" w:lineRule="auto"/>
        <w:jc w:val="both"/>
        <w:rPr>
          <w:rFonts w:ascii="Times New Roman" w:hAnsi="Times New Roman" w:cs="Times New Roman"/>
          <w:sz w:val="24"/>
          <w:szCs w:val="24"/>
          <w:shd w:val="clear" w:color="auto" w:fill="FFFFFF"/>
        </w:rPr>
      </w:pP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Nakon što smo izmjerene vrijednosti temperature usporedili,  analizirali i utvrdili određene razlike nastojali smo saznati kakve su razlike u odnosu na višegodišnji prosjek. Prema Tablici 2 možemo vidjeti da je 2013. godina bila toplija u odnosu na višegodišnji prosjek na obje postaje. Godišnja temperatura na GLOBE postaji Zadar je za 1,1˚C veća od prosjeka dok je na GLOBE postaji Rijeka godišnja temperatura veća za 2˚C. Usporedimo li mjerenja DHMZ za 2013. godinu s višegodišnjim prosjekom možemo vidjeti da je godišnja temperatura za meteorološku postaju Zadar veća za 1,2˚C dok je na postaji Rijeka temperatura veća za 1,1˚C. Prema podacima GLOBE postaja i DHMZ vidljiv je porast i u pojedinim mjesecima za 1-2˚C. Također prema prosjeku najhladniji mjesec bio je siječanj, a u 2013. godini najhladniji mjesec bila je veljača</w:t>
      </w:r>
      <w:r>
        <w:rPr>
          <w:rFonts w:ascii="Times New Roman" w:hAnsi="Times New Roman" w:cs="Times New Roman"/>
          <w:b/>
          <w:bCs/>
          <w:sz w:val="24"/>
          <w:szCs w:val="24"/>
          <w:shd w:val="clear" w:color="auto" w:fill="FFFFFF"/>
        </w:rPr>
        <w:t>.</w:t>
      </w:r>
      <w:r w:rsidRPr="00DA30F0">
        <w:rPr>
          <w:rFonts w:ascii="Times New Roman" w:hAnsi="Times New Roman" w:cs="Times New Roman"/>
          <w:sz w:val="24"/>
          <w:szCs w:val="24"/>
          <w:shd w:val="clear" w:color="auto" w:fill="FFFFFF"/>
        </w:rPr>
        <w:t xml:space="preserve"> </w:t>
      </w: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Najveće razlike za ove dvije postaje možemo vidjeti u količini i raspodjeli padalina. Ukupna godišnja količina padalina zabilježena na GLOBE postaji Rijeka iznosi 1710,5 mm, dok su količine padaline za postaju Zadar iznose 1072,1 mm. (Grafikonu 2 i Tablici 3). Promatrajući godišnji hod količine padalina jasno je vidljivo da obje postaje imaju maritimni tip godišnjeg hoda padalina što možemo objasniti geografskim smještajem uz Jadransko more. Minimum padalina za obje postaje zabilježen je u toplijem dijelu godine, a mjesec s najmanjom količinom padalina je mjesec srpanj (Rijeka-21mm, Zadar- 1mm). Kontinentalniji kišni režim vidljiv je na postaji Rijeka jer je znatan dio padalina izmjeren i u toplom dijelu godine. Maksimum padalina za postaju Rijeka zabilježen je rujnu kada je količina padalina iznosila 363 mm, a maksimum padalina za postaju Zadar zabilježen je u studenom kada je količina padalina iznosila 158,8 mm.</w:t>
      </w:r>
    </w:p>
    <w:p w:rsidR="004F3FD7" w:rsidRDefault="004F3FD7" w:rsidP="00325CF2">
      <w:pPr>
        <w:spacing w:line="360" w:lineRule="auto"/>
        <w:jc w:val="center"/>
        <w:rPr>
          <w:rFonts w:ascii="Times New Roman" w:hAnsi="Times New Roman" w:cs="Times New Roman"/>
          <w:b/>
          <w:bCs/>
          <w:sz w:val="24"/>
          <w:szCs w:val="24"/>
          <w:shd w:val="clear" w:color="auto" w:fill="FFFFFF"/>
        </w:rPr>
      </w:pPr>
      <w:r w:rsidRPr="006668A5">
        <w:rPr>
          <w:rFonts w:ascii="Times New Roman" w:hAnsi="Times New Roman" w:cs="Times New Roman"/>
          <w:b/>
          <w:bCs/>
          <w:noProof/>
          <w:sz w:val="24"/>
          <w:szCs w:val="24"/>
          <w:shd w:val="clear" w:color="auto" w:fill="FFFFFF"/>
          <w:lang w:eastAsia="hr-HR"/>
        </w:rPr>
        <w:pict>
          <v:shape id="Chart 5" o:spid="_x0000_i1026" type="#_x0000_t75" style="width:321.75pt;height:190.5pt;visibility:visible">
            <v:imagedata r:id="rId8" o:title=""/>
          </v:shape>
        </w:pict>
      </w:r>
    </w:p>
    <w:p w:rsidR="004F3FD7" w:rsidRDefault="004F3FD7" w:rsidP="00325CF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Grafikon 2. Mjesečna  količina padalina za GLOBE postaje Prirodoslovna i grafička škola, Rijeka i OŠ Šime Budinića, Zadar (2013.)</w:t>
      </w:r>
    </w:p>
    <w:p w:rsidR="004F3FD7" w:rsidRDefault="004F3FD7" w:rsidP="00325CF2">
      <w:pPr>
        <w:spacing w:line="360" w:lineRule="auto"/>
        <w:jc w:val="center"/>
        <w:rPr>
          <w:rFonts w:ascii="Times New Roman" w:hAnsi="Times New Roman" w:cs="Times New Roman"/>
          <w:sz w:val="24"/>
          <w:szCs w:val="24"/>
          <w:shd w:val="clear" w:color="auto" w:fill="FFFFFF"/>
        </w:rPr>
      </w:pPr>
    </w:p>
    <w:p w:rsidR="004F3FD7" w:rsidRPr="00421D4E" w:rsidRDefault="004F3FD7" w:rsidP="00325CF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Tablica 3.</w:t>
      </w:r>
      <w:r w:rsidRPr="00421D4E">
        <w:rPr>
          <w:rFonts w:ascii="Times New Roman" w:hAnsi="Times New Roman" w:cs="Times New Roman"/>
          <w:sz w:val="24"/>
          <w:szCs w:val="24"/>
          <w:shd w:val="clear" w:color="auto" w:fill="FFFFFF"/>
        </w:rPr>
        <w:t xml:space="preserve"> Mjesečna količina padalina 201</w:t>
      </w:r>
      <w:r>
        <w:rPr>
          <w:rFonts w:ascii="Times New Roman" w:hAnsi="Times New Roman" w:cs="Times New Roman"/>
          <w:sz w:val="24"/>
          <w:szCs w:val="24"/>
          <w:shd w:val="clear" w:color="auto" w:fill="FFFFFF"/>
        </w:rPr>
        <w:t>3. za GLOBE postaje  Prirodoslovna i grafička škola Rijeka i OŠ Šime Budinića te mjesečna količina padalina za postaje Rijeka i Zadar (DHMZ)</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295"/>
        <w:gridCol w:w="326"/>
        <w:gridCol w:w="201"/>
        <w:gridCol w:w="420"/>
        <w:gridCol w:w="135"/>
        <w:gridCol w:w="486"/>
        <w:gridCol w:w="89"/>
        <w:gridCol w:w="532"/>
        <w:gridCol w:w="44"/>
        <w:gridCol w:w="577"/>
        <w:gridCol w:w="44"/>
        <w:gridCol w:w="577"/>
        <w:gridCol w:w="533"/>
        <w:gridCol w:w="61"/>
        <w:gridCol w:w="561"/>
        <w:gridCol w:w="96"/>
        <w:gridCol w:w="525"/>
        <w:gridCol w:w="47"/>
        <w:gridCol w:w="552"/>
        <w:gridCol w:w="22"/>
        <w:gridCol w:w="599"/>
        <w:gridCol w:w="22"/>
        <w:gridCol w:w="579"/>
        <w:gridCol w:w="42"/>
        <w:gridCol w:w="969"/>
      </w:tblGrid>
      <w:tr w:rsidR="004F3FD7" w:rsidRPr="00C23DD7">
        <w:tc>
          <w:tcPr>
            <w:tcW w:w="9289" w:type="dxa"/>
            <w:gridSpan w:val="26"/>
          </w:tcPr>
          <w:p w:rsidR="004F3FD7" w:rsidRPr="00E92AE8" w:rsidRDefault="004F3FD7" w:rsidP="00C16B8E">
            <w:pPr>
              <w:spacing w:after="0" w:line="360" w:lineRule="auto"/>
              <w:jc w:val="center"/>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MJESEČNA KOLIČINA PADALINA, mm (2013.)</w:t>
            </w:r>
            <w:r>
              <w:rPr>
                <w:rFonts w:ascii="Times New Roman" w:hAnsi="Times New Roman" w:cs="Times New Roman"/>
                <w:sz w:val="18"/>
                <w:szCs w:val="18"/>
                <w:shd w:val="clear" w:color="auto" w:fill="FFFFFF"/>
              </w:rPr>
              <w:t xml:space="preserve"> GLOBE</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MJESECI</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III</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VIII</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IX</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XII</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UKUPNO</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ZADAR</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153</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81,2</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146</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73</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122,7</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76,4</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59,6</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94</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91,8</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158,8</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14,6</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1072,1</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RIJEKA</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160</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121</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309</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87,5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164</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63</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21</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79</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363</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110</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183</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50</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1710,5</w:t>
            </w:r>
          </w:p>
        </w:tc>
      </w:tr>
      <w:tr w:rsidR="004F3FD7" w:rsidRPr="00C23DD7">
        <w:tc>
          <w:tcPr>
            <w:tcW w:w="9289" w:type="dxa"/>
            <w:gridSpan w:val="26"/>
          </w:tcPr>
          <w:p w:rsidR="004F3FD7" w:rsidRPr="00E92AE8" w:rsidRDefault="004F3FD7" w:rsidP="00C16B8E">
            <w:pPr>
              <w:spacing w:after="0" w:line="36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MJESEČNA KOLIČINA PADALINA, mm (2013.) DHMZ</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MJESECI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IX</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XII</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UKUPNO</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ZADAR</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171,5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85,6</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136,5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79,2</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134,2</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80,4</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0,9</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54,6</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123,6</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109,0</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195,7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16,0</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1187,2</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RIJEKA</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172,9</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209,2</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387,7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80,5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228,4</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52</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70,9</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78</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415,1</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137,5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207,7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65,3</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2105,2</w:t>
            </w:r>
          </w:p>
        </w:tc>
      </w:tr>
    </w:tbl>
    <w:p w:rsidR="004F3FD7" w:rsidRDefault="004F3FD7" w:rsidP="00325CF2">
      <w:pPr>
        <w:spacing w:line="360" w:lineRule="auto"/>
        <w:jc w:val="both"/>
        <w:rPr>
          <w:rFonts w:ascii="Times New Roman" w:hAnsi="Times New Roman" w:cs="Times New Roman"/>
          <w:sz w:val="24"/>
          <w:szCs w:val="24"/>
          <w:shd w:val="clear" w:color="auto" w:fill="FFFFFF"/>
        </w:rPr>
      </w:pPr>
    </w:p>
    <w:p w:rsidR="004F3FD7" w:rsidRDefault="004F3FD7" w:rsidP="00325CF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Usporedimo li GLOBE mjerenja s mjerenjima DHMZ-a vidljiva su odstupanja (Tablica 3). Na postajama Rijeka  razlika u godišnjoj količini padalina iznosi 394 mm, dok je na postajama Zadar  razlika 115,1 mm. Razlike možemo objasniti metodologijom samog motrenja, ali i smještajem i okruženjem GLOBE postaja i postaja DHMZ-a.</w:t>
      </w:r>
    </w:p>
    <w:p w:rsidR="004F3FD7" w:rsidRDefault="004F3FD7" w:rsidP="00325CF2">
      <w:pPr>
        <w:spacing w:line="360" w:lineRule="auto"/>
        <w:jc w:val="center"/>
        <w:rPr>
          <w:rFonts w:ascii="Times New Roman" w:hAnsi="Times New Roman" w:cs="Times New Roman"/>
          <w:sz w:val="24"/>
          <w:szCs w:val="24"/>
          <w:shd w:val="clear" w:color="auto" w:fill="FFFFFF"/>
        </w:rPr>
      </w:pPr>
    </w:p>
    <w:p w:rsidR="004F3FD7" w:rsidRPr="00421D4E" w:rsidRDefault="004F3FD7" w:rsidP="00325CF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Tablica 4. </w:t>
      </w:r>
      <w:r w:rsidRPr="00421D4E">
        <w:rPr>
          <w:rFonts w:ascii="Times New Roman" w:hAnsi="Times New Roman" w:cs="Times New Roman"/>
          <w:sz w:val="24"/>
          <w:szCs w:val="24"/>
          <w:shd w:val="clear" w:color="auto" w:fill="FFFFFF"/>
        </w:rPr>
        <w:t>Mjesečna količina padalina 201</w:t>
      </w:r>
      <w:r>
        <w:rPr>
          <w:rFonts w:ascii="Times New Roman" w:hAnsi="Times New Roman" w:cs="Times New Roman"/>
          <w:sz w:val="24"/>
          <w:szCs w:val="24"/>
          <w:shd w:val="clear" w:color="auto" w:fill="FFFFFF"/>
        </w:rPr>
        <w:t>3. za GLOBE postaje  Prirodoslovna i grafička škola Rijeka i OŠ Šime Budinića te višegodišnji mjesečni srednjak padalina (1961.-1990.) za postaje Rijeka i Zadar (DHMZ)</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295"/>
        <w:gridCol w:w="326"/>
        <w:gridCol w:w="201"/>
        <w:gridCol w:w="420"/>
        <w:gridCol w:w="135"/>
        <w:gridCol w:w="486"/>
        <w:gridCol w:w="89"/>
        <w:gridCol w:w="532"/>
        <w:gridCol w:w="44"/>
        <w:gridCol w:w="577"/>
        <w:gridCol w:w="44"/>
        <w:gridCol w:w="577"/>
        <w:gridCol w:w="533"/>
        <w:gridCol w:w="61"/>
        <w:gridCol w:w="561"/>
        <w:gridCol w:w="96"/>
        <w:gridCol w:w="525"/>
        <w:gridCol w:w="47"/>
        <w:gridCol w:w="552"/>
        <w:gridCol w:w="22"/>
        <w:gridCol w:w="599"/>
        <w:gridCol w:w="22"/>
        <w:gridCol w:w="579"/>
        <w:gridCol w:w="42"/>
        <w:gridCol w:w="969"/>
      </w:tblGrid>
      <w:tr w:rsidR="004F3FD7" w:rsidRPr="00C23DD7">
        <w:tc>
          <w:tcPr>
            <w:tcW w:w="9289" w:type="dxa"/>
            <w:gridSpan w:val="26"/>
          </w:tcPr>
          <w:p w:rsidR="004F3FD7" w:rsidRPr="00E92AE8" w:rsidRDefault="004F3FD7" w:rsidP="00C16B8E">
            <w:pPr>
              <w:spacing w:after="0" w:line="360" w:lineRule="auto"/>
              <w:jc w:val="center"/>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MJESEČNA KOLIČINA PADALINA, mm (2013.)</w:t>
            </w:r>
            <w:r>
              <w:rPr>
                <w:rFonts w:ascii="Times New Roman" w:hAnsi="Times New Roman" w:cs="Times New Roman"/>
                <w:sz w:val="18"/>
                <w:szCs w:val="18"/>
                <w:shd w:val="clear" w:color="auto" w:fill="FFFFFF"/>
              </w:rPr>
              <w:t xml:space="preserve"> GLOBE</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MJESECI</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III</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VIII</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IX</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XII</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UKUPNO</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ZADAR</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153</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81,2</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146</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73</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122,7</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76,4</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59,6</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94</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91,8</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158,8</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14,6</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1072,1</w:t>
            </w:r>
          </w:p>
        </w:tc>
      </w:tr>
      <w:tr w:rsidR="004F3FD7" w:rsidRPr="00C23DD7">
        <w:tc>
          <w:tcPr>
            <w:tcW w:w="1250"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RIJEKA</w:t>
            </w:r>
          </w:p>
        </w:tc>
        <w:tc>
          <w:tcPr>
            <w:tcW w:w="52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160</w:t>
            </w:r>
          </w:p>
        </w:tc>
        <w:tc>
          <w:tcPr>
            <w:tcW w:w="55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121</w:t>
            </w:r>
          </w:p>
        </w:tc>
        <w:tc>
          <w:tcPr>
            <w:tcW w:w="575"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309</w:t>
            </w:r>
          </w:p>
        </w:tc>
        <w:tc>
          <w:tcPr>
            <w:tcW w:w="576"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87,5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164</w:t>
            </w:r>
          </w:p>
        </w:tc>
        <w:tc>
          <w:tcPr>
            <w:tcW w:w="577"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63</w:t>
            </w:r>
          </w:p>
        </w:tc>
        <w:tc>
          <w:tcPr>
            <w:tcW w:w="594"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21</w:t>
            </w:r>
          </w:p>
        </w:tc>
        <w:tc>
          <w:tcPr>
            <w:tcW w:w="657"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79</w:t>
            </w:r>
          </w:p>
        </w:tc>
        <w:tc>
          <w:tcPr>
            <w:tcW w:w="57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363</w:t>
            </w:r>
          </w:p>
        </w:tc>
        <w:tc>
          <w:tcPr>
            <w:tcW w:w="552"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110</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183</w:t>
            </w:r>
          </w:p>
        </w:tc>
        <w:tc>
          <w:tcPr>
            <w:tcW w:w="60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50</w:t>
            </w:r>
          </w:p>
        </w:tc>
        <w:tc>
          <w:tcPr>
            <w:tcW w:w="101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1710,5</w:t>
            </w:r>
          </w:p>
        </w:tc>
      </w:tr>
      <w:tr w:rsidR="004F3FD7" w:rsidRPr="00C23DD7">
        <w:tc>
          <w:tcPr>
            <w:tcW w:w="9289" w:type="dxa"/>
            <w:gridSpan w:val="26"/>
          </w:tcPr>
          <w:p w:rsidR="004F3FD7" w:rsidRPr="00E92AE8" w:rsidRDefault="004F3FD7" w:rsidP="00C16B8E">
            <w:pPr>
              <w:spacing w:after="0" w:line="36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VIŠEGODIŠNJI MJESEČNI SREDNJAK</w:t>
            </w:r>
            <w:r w:rsidRPr="00E92AE8">
              <w:rPr>
                <w:rFonts w:ascii="Times New Roman" w:hAnsi="Times New Roman" w:cs="Times New Roman"/>
                <w:sz w:val="18"/>
                <w:szCs w:val="18"/>
                <w:shd w:val="clear" w:color="auto" w:fill="FFFFFF"/>
              </w:rPr>
              <w:t xml:space="preserve"> PADALINA, mm (1961.-1990.)</w:t>
            </w:r>
            <w:r>
              <w:rPr>
                <w:rFonts w:ascii="Times New Roman" w:hAnsi="Times New Roman" w:cs="Times New Roman"/>
                <w:sz w:val="18"/>
                <w:szCs w:val="18"/>
                <w:shd w:val="clear" w:color="auto" w:fill="FFFFFF"/>
              </w:rPr>
              <w:t xml:space="preserve"> DHMZ</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MJESECI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VIII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IX</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XII</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UKUPNO</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ZADAR</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72</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74</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60</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61</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52</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35</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63</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98</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112</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119</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94</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917</w:t>
            </w:r>
          </w:p>
        </w:tc>
      </w:tr>
      <w:tr w:rsidR="004F3FD7" w:rsidRPr="00C23DD7">
        <w:tc>
          <w:tcPr>
            <w:tcW w:w="955"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RIJEKA</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136,5</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118,7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123,6</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117,6</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106,7</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116,2</w:t>
            </w:r>
          </w:p>
        </w:tc>
        <w:tc>
          <w:tcPr>
            <w:tcW w:w="533"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80,9</w:t>
            </w:r>
          </w:p>
        </w:tc>
        <w:tc>
          <w:tcPr>
            <w:tcW w:w="622"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113,4</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166,2</w:t>
            </w:r>
          </w:p>
        </w:tc>
        <w:tc>
          <w:tcPr>
            <w:tcW w:w="621" w:type="dxa"/>
            <w:gridSpan w:val="3"/>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167,3</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174,9</w:t>
            </w:r>
          </w:p>
        </w:tc>
        <w:tc>
          <w:tcPr>
            <w:tcW w:w="621" w:type="dxa"/>
            <w:gridSpan w:val="2"/>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139,6</w:t>
            </w:r>
          </w:p>
        </w:tc>
        <w:tc>
          <w:tcPr>
            <w:tcW w:w="969" w:type="dxa"/>
          </w:tcPr>
          <w:p w:rsidR="004F3FD7" w:rsidRPr="00E92AE8" w:rsidRDefault="004F3FD7" w:rsidP="00C16B8E">
            <w:pPr>
              <w:spacing w:after="0" w:line="360" w:lineRule="auto"/>
              <w:jc w:val="both"/>
              <w:rPr>
                <w:rFonts w:ascii="Times New Roman" w:hAnsi="Times New Roman" w:cs="Times New Roman"/>
                <w:sz w:val="18"/>
                <w:szCs w:val="18"/>
                <w:shd w:val="clear" w:color="auto" w:fill="FFFFFF"/>
              </w:rPr>
            </w:pPr>
            <w:r w:rsidRPr="00E92AE8">
              <w:rPr>
                <w:rFonts w:ascii="Times New Roman" w:hAnsi="Times New Roman" w:cs="Times New Roman"/>
                <w:sz w:val="18"/>
                <w:szCs w:val="18"/>
                <w:shd w:val="clear" w:color="auto" w:fill="FFFFFF"/>
              </w:rPr>
              <w:t>1561,6</w:t>
            </w:r>
          </w:p>
        </w:tc>
      </w:tr>
    </w:tbl>
    <w:p w:rsidR="004F3FD7" w:rsidRDefault="004F3FD7" w:rsidP="00325CF2">
      <w:pPr>
        <w:spacing w:line="360" w:lineRule="auto"/>
        <w:jc w:val="both"/>
        <w:rPr>
          <w:rFonts w:ascii="Times New Roman" w:hAnsi="Times New Roman" w:cs="Times New Roman"/>
          <w:b/>
          <w:bCs/>
          <w:sz w:val="24"/>
          <w:szCs w:val="24"/>
          <w:shd w:val="clear" w:color="auto" w:fill="FFFFFF"/>
        </w:rPr>
      </w:pPr>
    </w:p>
    <w:p w:rsidR="004F3FD7" w:rsidRDefault="004F3FD7" w:rsidP="00325CF2">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Na osnovu  Tablice 3 i Tablice  4 mo</w:t>
      </w:r>
      <w:r w:rsidRPr="00656D57">
        <w:rPr>
          <w:rFonts w:ascii="Times New Roman" w:hAnsi="Times New Roman" w:cs="Times New Roman"/>
          <w:sz w:val="24"/>
          <w:szCs w:val="24"/>
          <w:shd w:val="clear" w:color="auto" w:fill="FFFFFF"/>
        </w:rPr>
        <w:t>žemo reći da je 2013. bila kišna godina jer je zab</w:t>
      </w:r>
      <w:r>
        <w:rPr>
          <w:rFonts w:ascii="Times New Roman" w:hAnsi="Times New Roman" w:cs="Times New Roman"/>
          <w:sz w:val="24"/>
          <w:szCs w:val="24"/>
          <w:shd w:val="clear" w:color="auto" w:fill="FFFFFF"/>
        </w:rPr>
        <w:t>ilježena veća količina padalina u odnosu na višegodišnji mjesečni srednjak</w:t>
      </w:r>
      <w:r w:rsidRPr="00656D5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Godišnja količina padalina na GLOBE postaji Rijeka je za 148,9 mm veća od prosjeka dok je na GLOBE postaji Zadar godišnja količina padalina veća za 155,1 mm. Usporedimo li mjerenja DHMZ za 2013. godinu s višegodišnjim prosjekom možemo vidjeti da je godišnja količina padalina za meteorološku postaju Zadar veća za 270,2 mm dok je na postaji Rijeka količina padalina  veća za 543 mm. Prema podacima GLOBE postaja i DHMZ-a v</w:t>
      </w:r>
      <w:r w:rsidRPr="00656D57">
        <w:rPr>
          <w:rFonts w:ascii="Times New Roman" w:hAnsi="Times New Roman" w:cs="Times New Roman"/>
          <w:sz w:val="24"/>
          <w:szCs w:val="24"/>
          <w:shd w:val="clear" w:color="auto" w:fill="FFFFFF"/>
        </w:rPr>
        <w:t>eća odstupanja zabil</w:t>
      </w:r>
      <w:r>
        <w:rPr>
          <w:rFonts w:ascii="Times New Roman" w:hAnsi="Times New Roman" w:cs="Times New Roman"/>
          <w:sz w:val="24"/>
          <w:szCs w:val="24"/>
          <w:shd w:val="clear" w:color="auto" w:fill="FFFFFF"/>
        </w:rPr>
        <w:t xml:space="preserve">ježena su na postaji Rijeka. Primjerice u </w:t>
      </w:r>
      <w:r w:rsidRPr="00656D57">
        <w:rPr>
          <w:rFonts w:ascii="Times New Roman" w:hAnsi="Times New Roman" w:cs="Times New Roman"/>
          <w:sz w:val="24"/>
          <w:szCs w:val="24"/>
          <w:shd w:val="clear" w:color="auto" w:fill="FFFFFF"/>
        </w:rPr>
        <w:t xml:space="preserve"> mjesec</w:t>
      </w:r>
      <w:r>
        <w:rPr>
          <w:rFonts w:ascii="Times New Roman" w:hAnsi="Times New Roman" w:cs="Times New Roman"/>
          <w:sz w:val="24"/>
          <w:szCs w:val="24"/>
          <w:shd w:val="clear" w:color="auto" w:fill="FFFFFF"/>
        </w:rPr>
        <w:t>u ožujku i rujnu zabilježeno je znatno</w:t>
      </w:r>
      <w:r w:rsidRPr="00656D57">
        <w:rPr>
          <w:rFonts w:ascii="Times New Roman" w:hAnsi="Times New Roman" w:cs="Times New Roman"/>
          <w:sz w:val="24"/>
          <w:szCs w:val="24"/>
          <w:shd w:val="clear" w:color="auto" w:fill="FFFFFF"/>
        </w:rPr>
        <w:t xml:space="preserve"> više padalina od prosjeka.</w:t>
      </w:r>
    </w:p>
    <w:p w:rsidR="004F3FD7" w:rsidRDefault="004F3FD7" w:rsidP="00325CF2">
      <w:pPr>
        <w:spacing w:line="360" w:lineRule="auto"/>
        <w:jc w:val="both"/>
        <w:rPr>
          <w:rFonts w:ascii="Times New Roman" w:hAnsi="Times New Roman" w:cs="Times New Roman"/>
          <w:b/>
          <w:bCs/>
          <w:sz w:val="24"/>
          <w:szCs w:val="24"/>
          <w:shd w:val="clear" w:color="auto" w:fill="FFFFFF"/>
        </w:rPr>
      </w:pPr>
    </w:p>
    <w:p w:rsidR="004F3FD7" w:rsidRDefault="004F3FD7" w:rsidP="00325CF2">
      <w:pPr>
        <w:spacing w:line="360" w:lineRule="auto"/>
        <w:jc w:val="both"/>
        <w:rPr>
          <w:rFonts w:ascii="Times New Roman" w:hAnsi="Times New Roman" w:cs="Times New Roman"/>
          <w:b/>
          <w:bCs/>
          <w:sz w:val="24"/>
          <w:szCs w:val="24"/>
          <w:shd w:val="clear" w:color="auto" w:fill="FFFFFF"/>
        </w:rPr>
      </w:pPr>
      <w:r w:rsidRPr="00EB0A98">
        <w:rPr>
          <w:rFonts w:ascii="Times New Roman" w:hAnsi="Times New Roman" w:cs="Times New Roman"/>
          <w:b/>
          <w:bCs/>
          <w:sz w:val="24"/>
          <w:szCs w:val="24"/>
          <w:shd w:val="clear" w:color="auto" w:fill="FFFFFF"/>
        </w:rPr>
        <w:t>4. Zaključak</w:t>
      </w:r>
    </w:p>
    <w:p w:rsidR="004F3FD7" w:rsidRPr="00067BD6" w:rsidRDefault="004F3FD7" w:rsidP="00325CF2">
      <w:pPr>
        <w:spacing w:line="360" w:lineRule="auto"/>
        <w:jc w:val="both"/>
        <w:rPr>
          <w:rFonts w:ascii="Times New Roman" w:hAnsi="Times New Roman" w:cs="Times New Roman"/>
          <w:sz w:val="24"/>
          <w:szCs w:val="24"/>
          <w:shd w:val="clear" w:color="auto" w:fill="FFFFFF"/>
        </w:rPr>
      </w:pPr>
      <w:r w:rsidRPr="006F712B">
        <w:rPr>
          <w:rFonts w:ascii="Times New Roman" w:hAnsi="Times New Roman" w:cs="Times New Roman"/>
          <w:sz w:val="24"/>
          <w:szCs w:val="24"/>
          <w:shd w:val="clear" w:color="auto" w:fill="FFFFFF"/>
        </w:rPr>
        <w:t>Radom na ovom istraživačkom projektu puno smo toga naučili. Osim svakidašnjih mjerenja koje vrši naša m</w:t>
      </w:r>
      <w:r>
        <w:rPr>
          <w:rFonts w:ascii="Times New Roman" w:hAnsi="Times New Roman" w:cs="Times New Roman"/>
          <w:sz w:val="24"/>
          <w:szCs w:val="24"/>
          <w:shd w:val="clear" w:color="auto" w:fill="FFFFFF"/>
        </w:rPr>
        <w:t>ala GLOBE skupina saznali smo što</w:t>
      </w:r>
      <w:r w:rsidRPr="006F712B">
        <w:rPr>
          <w:rFonts w:ascii="Times New Roman" w:hAnsi="Times New Roman" w:cs="Times New Roman"/>
          <w:sz w:val="24"/>
          <w:szCs w:val="24"/>
          <w:shd w:val="clear" w:color="auto" w:fill="FFFFFF"/>
        </w:rPr>
        <w:t xml:space="preserve"> brojke govore. Utvrdili smo razlike na ove dvije postaje.</w:t>
      </w:r>
      <w:r>
        <w:rPr>
          <w:rFonts w:ascii="Times New Roman" w:hAnsi="Times New Roman" w:cs="Times New Roman"/>
          <w:sz w:val="24"/>
          <w:szCs w:val="24"/>
          <w:shd w:val="clear" w:color="auto" w:fill="FFFFFF"/>
        </w:rPr>
        <w:t xml:space="preserve"> Manje razlike vidljive su u temperaturi, jer se krivulja godišnjeg hoda temperature više-manje poklapa.</w:t>
      </w:r>
      <w:r w:rsidRPr="00F77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Veće temperaturne razlike, srednje  temperature najtoplijeg i najhladnijeg mjeseca prisutne su na postaji Rijeka. Vidljivo je da su srednje temperature u zimskom dijelu godine niže na GLOBE postaji  Rijeka za 1-2 ˚C u odnosu na GLOBE postaju Zadar. Niže temperature u Rijeci možemo objasniti utjecajem reljefa i čestim prodorom hladnog zraka iz kontinentalnog dijela.</w:t>
      </w:r>
      <w:r w:rsidRPr="006D63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Najveće razlike za ove dvije postaje možemo vidjeti u količini i raspodjeli padalina. U 2013. godini na GLOBE postaji Rijeka  zabilježena je veća količina padalina u odnosu na GLOBE postaju Zadar za 638 mm. Razlike u padalinama možemo objasniti geografskim smještajem i mikroklimatskim značajkama ovih postaja. Rijeka je smještena u sjevernom hrvatskom primorju te je okružena planinskim zaleđem. Nalazi se u blizini </w:t>
      </w:r>
      <w:r w:rsidRPr="00BD4834">
        <w:rPr>
          <w:rFonts w:ascii="Times New Roman" w:hAnsi="Times New Roman" w:cs="Times New Roman"/>
          <w:sz w:val="24"/>
          <w:szCs w:val="24"/>
          <w:shd w:val="clear" w:color="auto" w:fill="FFFFFF"/>
        </w:rPr>
        <w:t>ciklogenetsko</w:t>
      </w:r>
      <w:r>
        <w:rPr>
          <w:rFonts w:ascii="Times New Roman" w:hAnsi="Times New Roman" w:cs="Times New Roman"/>
          <w:sz w:val="24"/>
          <w:szCs w:val="24"/>
          <w:shd w:val="clear" w:color="auto" w:fill="FFFFFF"/>
        </w:rPr>
        <w:t>g</w:t>
      </w:r>
      <w:r w:rsidRPr="00BD483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područja</w:t>
      </w:r>
      <w:r w:rsidRPr="00BD4834">
        <w:rPr>
          <w:rFonts w:ascii="Times New Roman" w:hAnsi="Times New Roman" w:cs="Times New Roman"/>
          <w:sz w:val="24"/>
          <w:szCs w:val="24"/>
          <w:shd w:val="clear" w:color="auto" w:fill="FFFFFF"/>
        </w:rPr>
        <w:t xml:space="preserve"> sjevernog Jadrana i  Genovskog zaljeva</w:t>
      </w:r>
      <w:r>
        <w:rPr>
          <w:rFonts w:ascii="Times New Roman" w:hAnsi="Times New Roman" w:cs="Times New Roman"/>
          <w:sz w:val="24"/>
          <w:szCs w:val="24"/>
          <w:shd w:val="clear" w:color="auto" w:fill="FFFFFF"/>
        </w:rPr>
        <w:t xml:space="preserve"> zbog čega ovo područje prima znatne količine padalina. Prema jugu količina padalina se smanjuje jer se dio  padalina gubi kretanjem vlažnog zraka preko kontinentalnog područja. Uspoređujući GLOBE mjerenja i mjerenja DHMZ u 2013. u odnosu na višegodišnje srednjake DHMZ-a,  zaključili smo da je 2013.  bila toplija te da je zabilježena veća količina padalina. </w:t>
      </w:r>
    </w:p>
    <w:p w:rsidR="004F3FD7" w:rsidRDefault="004F3FD7" w:rsidP="00325CF2">
      <w:pPr>
        <w:spacing w:line="360" w:lineRule="auto"/>
        <w:jc w:val="both"/>
        <w:rPr>
          <w:rFonts w:ascii="Times New Roman" w:hAnsi="Times New Roman" w:cs="Times New Roman"/>
          <w:b/>
          <w:bCs/>
          <w:sz w:val="24"/>
          <w:szCs w:val="24"/>
        </w:rPr>
      </w:pPr>
    </w:p>
    <w:p w:rsidR="004F3FD7" w:rsidRPr="009E2492" w:rsidRDefault="004F3FD7" w:rsidP="00325CF2">
      <w:pPr>
        <w:spacing w:line="360" w:lineRule="auto"/>
        <w:jc w:val="both"/>
        <w:rPr>
          <w:rFonts w:ascii="Times New Roman" w:hAnsi="Times New Roman" w:cs="Times New Roman"/>
          <w:b/>
          <w:bCs/>
          <w:sz w:val="24"/>
          <w:szCs w:val="24"/>
        </w:rPr>
      </w:pPr>
      <w:r w:rsidRPr="009E2492">
        <w:rPr>
          <w:rFonts w:ascii="Times New Roman" w:hAnsi="Times New Roman" w:cs="Times New Roman"/>
          <w:b/>
          <w:bCs/>
        </w:rPr>
        <w:t xml:space="preserve">5. Izvori </w:t>
      </w:r>
    </w:p>
    <w:p w:rsidR="004F3FD7" w:rsidRDefault="004F3FD7" w:rsidP="00325CF2">
      <w:pPr>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Podatci  </w:t>
      </w:r>
      <w:r w:rsidRPr="00A307E7">
        <w:rPr>
          <w:rFonts w:ascii="Times New Roman" w:hAnsi="Times New Roman" w:cs="Times New Roman"/>
          <w:sz w:val="24"/>
          <w:szCs w:val="24"/>
        </w:rPr>
        <w:t>GLOBE</w:t>
      </w:r>
      <w:r>
        <w:rPr>
          <w:rFonts w:ascii="Times New Roman" w:hAnsi="Times New Roman" w:cs="Times New Roman"/>
          <w:sz w:val="24"/>
          <w:szCs w:val="24"/>
        </w:rPr>
        <w:t xml:space="preserve"> postaja: Osnovna škola Šime Budinića, Zadar i Prirodoslovna i grafička škola, Rijeka</w:t>
      </w:r>
    </w:p>
    <w:p w:rsidR="004F3FD7" w:rsidRDefault="004F3FD7" w:rsidP="00325CF2">
      <w:pPr>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Podatci DHMZ</w:t>
      </w:r>
    </w:p>
    <w:p w:rsidR="004F3FD7" w:rsidRPr="00B27D5A" w:rsidRDefault="004F3FD7" w:rsidP="00325CF2">
      <w:pPr>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GLOBE</w:t>
      </w:r>
      <w:r w:rsidRPr="00A307E7">
        <w:rPr>
          <w:rFonts w:ascii="Times New Roman" w:hAnsi="Times New Roman" w:cs="Times New Roman"/>
          <w:sz w:val="24"/>
          <w:szCs w:val="24"/>
        </w:rPr>
        <w:t xml:space="preserve"> protokoli</w:t>
      </w:r>
      <w:r>
        <w:rPr>
          <w:rFonts w:ascii="Times New Roman" w:hAnsi="Times New Roman" w:cs="Times New Roman"/>
          <w:sz w:val="24"/>
          <w:szCs w:val="24"/>
        </w:rPr>
        <w:t xml:space="preserve">, </w:t>
      </w:r>
      <w:hyperlink r:id="rId9" w:history="1">
        <w:r w:rsidRPr="00A307E7">
          <w:rPr>
            <w:rStyle w:val="Hyperlink"/>
            <w:rFonts w:ascii="Times New Roman" w:hAnsi="Times New Roman" w:cs="Times New Roman"/>
            <w:color w:val="000000"/>
            <w:sz w:val="24"/>
            <w:szCs w:val="24"/>
            <w:u w:val="none"/>
          </w:rPr>
          <w:t>http://public.carnet.hr/globe/</w:t>
        </w:r>
      </w:hyperlink>
      <w:r w:rsidRPr="00A307E7">
        <w:rPr>
          <w:rFonts w:ascii="Times New Roman" w:hAnsi="Times New Roman" w:cs="Times New Roman"/>
          <w:color w:val="000000"/>
          <w:sz w:val="24"/>
          <w:szCs w:val="24"/>
        </w:rPr>
        <w:t xml:space="preserve">, </w:t>
      </w:r>
      <w:hyperlink r:id="rId10" w:history="1">
        <w:r w:rsidRPr="00896CD7">
          <w:rPr>
            <w:rStyle w:val="Hyperlink"/>
            <w:rFonts w:ascii="Times New Roman" w:hAnsi="Times New Roman" w:cs="Times New Roman"/>
            <w:sz w:val="24"/>
            <w:szCs w:val="24"/>
          </w:rPr>
          <w:t>http://globe.gov/</w:t>
        </w:r>
      </w:hyperlink>
    </w:p>
    <w:p w:rsidR="004F3FD7" w:rsidRDefault="004F3FD7" w:rsidP="00325CF2"/>
    <w:sectPr w:rsidR="004F3FD7" w:rsidSect="00C3439F">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D7" w:rsidRDefault="004F3FD7" w:rsidP="00326C9F">
      <w:pPr>
        <w:spacing w:after="0" w:line="240" w:lineRule="auto"/>
      </w:pPr>
      <w:r>
        <w:separator/>
      </w:r>
    </w:p>
  </w:endnote>
  <w:endnote w:type="continuationSeparator" w:id="1">
    <w:p w:rsidR="004F3FD7" w:rsidRDefault="004F3FD7" w:rsidP="00326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D7" w:rsidRDefault="004F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D7" w:rsidRDefault="004F3FD7" w:rsidP="00326C9F">
      <w:pPr>
        <w:spacing w:after="0" w:line="240" w:lineRule="auto"/>
      </w:pPr>
      <w:r>
        <w:separator/>
      </w:r>
    </w:p>
  </w:footnote>
  <w:footnote w:type="continuationSeparator" w:id="1">
    <w:p w:rsidR="004F3FD7" w:rsidRDefault="004F3FD7" w:rsidP="00326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3B98"/>
    <w:multiLevelType w:val="hybridMultilevel"/>
    <w:tmpl w:val="09D81C0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44401C2F"/>
    <w:multiLevelType w:val="hybridMultilevel"/>
    <w:tmpl w:val="E9145BA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CF2"/>
    <w:rsid w:val="000339EA"/>
    <w:rsid w:val="00067BD6"/>
    <w:rsid w:val="00193F17"/>
    <w:rsid w:val="001A6283"/>
    <w:rsid w:val="00325CF2"/>
    <w:rsid w:val="00326C9F"/>
    <w:rsid w:val="00336C59"/>
    <w:rsid w:val="00375976"/>
    <w:rsid w:val="00421D4E"/>
    <w:rsid w:val="004C31E4"/>
    <w:rsid w:val="004F3FD7"/>
    <w:rsid w:val="005F3BAD"/>
    <w:rsid w:val="00623B22"/>
    <w:rsid w:val="00656D57"/>
    <w:rsid w:val="006668A5"/>
    <w:rsid w:val="006734F6"/>
    <w:rsid w:val="006D63E2"/>
    <w:rsid w:val="006F712B"/>
    <w:rsid w:val="00896CD7"/>
    <w:rsid w:val="009E2492"/>
    <w:rsid w:val="00A307E7"/>
    <w:rsid w:val="00B27D5A"/>
    <w:rsid w:val="00BD4834"/>
    <w:rsid w:val="00C16B8E"/>
    <w:rsid w:val="00C23DD7"/>
    <w:rsid w:val="00C3439F"/>
    <w:rsid w:val="00DA30F0"/>
    <w:rsid w:val="00E92AE8"/>
    <w:rsid w:val="00EB0A98"/>
    <w:rsid w:val="00F77D67"/>
    <w:rsid w:val="00FE75B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5CF2"/>
    <w:rPr>
      <w:color w:val="0000FF"/>
      <w:u w:val="single"/>
    </w:rPr>
  </w:style>
  <w:style w:type="paragraph" w:styleId="ListParagraph">
    <w:name w:val="List Paragraph"/>
    <w:basedOn w:val="Normal"/>
    <w:uiPriority w:val="99"/>
    <w:qFormat/>
    <w:rsid w:val="00325CF2"/>
    <w:pPr>
      <w:ind w:left="720"/>
    </w:pPr>
  </w:style>
  <w:style w:type="paragraph" w:styleId="NormalWeb">
    <w:name w:val="Normal (Web)"/>
    <w:basedOn w:val="Normal"/>
    <w:uiPriority w:val="99"/>
    <w:rsid w:val="00325C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25CF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5CF2"/>
    <w:rPr>
      <w:rFonts w:ascii="Calibri" w:eastAsia="Times New Roman" w:hAnsi="Calibri" w:cs="Calibri"/>
    </w:rPr>
  </w:style>
  <w:style w:type="paragraph" w:styleId="BalloonText">
    <w:name w:val="Balloon Text"/>
    <w:basedOn w:val="Normal"/>
    <w:link w:val="BalloonTextChar"/>
    <w:uiPriority w:val="99"/>
    <w:semiHidden/>
    <w:rsid w:val="0032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lobe.gov/" TargetMode="External"/><Relationship Id="rId4" Type="http://schemas.openxmlformats.org/officeDocument/2006/relationships/webSettings" Target="webSettings.xml"/><Relationship Id="rId9" Type="http://schemas.openxmlformats.org/officeDocument/2006/relationships/hyperlink" Target="http://public.carnet.hr/gl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1610</Words>
  <Characters>9177</Characters>
  <Application>Microsoft Office Outlook</Application>
  <DocSecurity>0</DocSecurity>
  <Lines>0</Lines>
  <Paragraphs>0</Paragraphs>
  <ScaleCrop>false</ScaleCrop>
  <Company>RH TDU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Usporedba temperature i padalina u Rijeci i Zadru </dc:title>
  <dc:subject/>
  <dc:creator>User</dc:creator>
  <cp:keywords/>
  <dc:description/>
  <cp:lastModifiedBy>Janja Milković</cp:lastModifiedBy>
  <cp:revision>2</cp:revision>
  <dcterms:created xsi:type="dcterms:W3CDTF">2014-05-07T12:30:00Z</dcterms:created>
  <dcterms:modified xsi:type="dcterms:W3CDTF">2014-05-07T12:30:00Z</dcterms:modified>
</cp:coreProperties>
</file>