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23" w:rsidRDefault="00251223">
      <w:pPr>
        <w:rPr>
          <w:sz w:val="36"/>
        </w:rPr>
      </w:pPr>
      <w:r w:rsidRPr="00864AC5">
        <w:rPr>
          <w:b/>
          <w:sz w:val="44"/>
          <w:highlight w:val="green"/>
        </w:rPr>
        <w:t>OŠ</w:t>
      </w:r>
      <w:r w:rsidRPr="00864AC5">
        <w:rPr>
          <w:b/>
          <w:sz w:val="44"/>
        </w:rPr>
        <w:t xml:space="preserve"> </w:t>
      </w:r>
      <w:r>
        <w:rPr>
          <w:sz w:val="36"/>
        </w:rPr>
        <w:t>_</w:t>
      </w:r>
      <w:r w:rsidRPr="0068433E">
        <w:rPr>
          <w:b/>
          <w:sz w:val="44"/>
        </w:rPr>
        <w:t>K</w:t>
      </w:r>
      <w:r>
        <w:rPr>
          <w:b/>
          <w:sz w:val="44"/>
        </w:rPr>
        <w:t>3</w:t>
      </w:r>
      <w:r>
        <w:rPr>
          <w:sz w:val="36"/>
        </w:rPr>
        <w:t>_</w:t>
      </w:r>
      <w:r w:rsidRPr="00864AC5">
        <w:rPr>
          <w:b/>
          <w:sz w:val="44"/>
        </w:rPr>
        <w:t>1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251223" w:rsidRPr="00135DAA" w:rsidRDefault="00251223">
      <w:pPr>
        <w:rPr>
          <w:sz w:val="36"/>
        </w:rPr>
      </w:pPr>
      <w:r w:rsidRPr="00135DAA">
        <w:rPr>
          <w:sz w:val="36"/>
        </w:rPr>
        <w:t xml:space="preserve">Namjestili ste oznaku </w:t>
      </w:r>
      <w:r w:rsidRPr="00864AC5">
        <w:rPr>
          <w:b/>
          <w:sz w:val="48"/>
        </w:rPr>
        <w:t>N</w:t>
      </w:r>
      <w:r w:rsidRPr="00135DAA">
        <w:rPr>
          <w:sz w:val="36"/>
        </w:rPr>
        <w:t xml:space="preserve"> na kompasu tako da pokazuje smjer  u kojem se želite kretati, a magnetska igla pokazuje sjever, kao na slici. To znači da se vi zapravo krećete u smjeru  </w:t>
      </w:r>
    </w:p>
    <w:p w:rsidR="00251223" w:rsidRPr="00135DAA" w:rsidRDefault="00251223" w:rsidP="00135DAA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s</w:t>
      </w:r>
      <w:r w:rsidRPr="00135DAA">
        <w:rPr>
          <w:sz w:val="36"/>
        </w:rPr>
        <w:t>jever</w:t>
      </w:r>
      <w:r>
        <w:rPr>
          <w:sz w:val="36"/>
        </w:rPr>
        <w:t xml:space="preserve"> - sjevero</w:t>
      </w:r>
      <w:r w:rsidRPr="00135DAA">
        <w:rPr>
          <w:sz w:val="36"/>
        </w:rPr>
        <w:t xml:space="preserve">zapad </w:t>
      </w:r>
      <w:r>
        <w:rPr>
          <w:sz w:val="36"/>
        </w:rPr>
        <w:tab/>
      </w:r>
      <w:r>
        <w:rPr>
          <w:sz w:val="36"/>
        </w:rPr>
        <w:tab/>
      </w:r>
      <w:r w:rsidRPr="00135DAA">
        <w:rPr>
          <w:sz w:val="36"/>
        </w:rPr>
        <w:t xml:space="preserve">c)   </w:t>
      </w:r>
      <w:r>
        <w:rPr>
          <w:sz w:val="36"/>
        </w:rPr>
        <w:t>z</w:t>
      </w:r>
      <w:r w:rsidRPr="00135DAA">
        <w:rPr>
          <w:sz w:val="36"/>
        </w:rPr>
        <w:t>apad</w:t>
      </w:r>
      <w:r>
        <w:rPr>
          <w:sz w:val="36"/>
        </w:rPr>
        <w:t xml:space="preserve"> - </w:t>
      </w:r>
      <w:r w:rsidRPr="00135DAA">
        <w:rPr>
          <w:sz w:val="36"/>
        </w:rPr>
        <w:t>sjeverozapad</w:t>
      </w:r>
    </w:p>
    <w:p w:rsidR="00251223" w:rsidRPr="00135DAA" w:rsidRDefault="00251223" w:rsidP="00135DAA">
      <w:pPr>
        <w:pStyle w:val="ListParagraph"/>
        <w:numPr>
          <w:ilvl w:val="0"/>
          <w:numId w:val="9"/>
        </w:numPr>
        <w:rPr>
          <w:sz w:val="36"/>
        </w:rPr>
      </w:pPr>
      <w:r>
        <w:rPr>
          <w:noProof/>
          <w:lang w:eastAsia="hr-HR"/>
        </w:rPr>
        <w:pict>
          <v:rect id="_x0000_s1026" style="position:absolute;left:0;text-align:left;margin-left:21.35pt;margin-top:271.9pt;width:378.05pt;height:335.25pt;flip:x;z-index:251658240;mso-wrap-distance-top:7.2pt;mso-wrap-distance-bottom:7.2pt;mso-position-horizontal-relative:margin;mso-position-vertical-relative:margin;v-text-anchor:middle" o:allowincell="f" filled="f" fillcolor="black" strokeweight="1.5pt">
            <v:shadow color="#f79646" opacity=".5" offset="-15pt,0" offset2="-18pt,12pt"/>
            <v:textbox style="mso-next-textbox:#_x0000_s1026" inset="21.6pt,21.6pt,21.6pt,21.6pt">
              <w:txbxContent>
                <w:p w:rsidR="00251223" w:rsidRPr="008B598F" w:rsidRDefault="00251223" w:rsidP="008B598F">
                  <w:pPr>
                    <w:rPr>
                      <w:szCs w:val="20"/>
                    </w:rPr>
                  </w:pPr>
                  <w:r w:rsidRPr="00342985">
                    <w:rPr>
                      <w:noProof/>
                      <w:szCs w:val="20"/>
                      <w:lang w:eastAsia="hr-H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i1026" type="#_x0000_t75" alt="kompasnajbolji.png" style="width:292.5pt;height:292.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 anchorx="margin" anchory="margin"/>
          </v:rect>
        </w:pict>
      </w:r>
      <w:r>
        <w:rPr>
          <w:sz w:val="36"/>
        </w:rPr>
        <w:t>i</w:t>
      </w:r>
      <w:r w:rsidRPr="00135DAA">
        <w:rPr>
          <w:sz w:val="36"/>
        </w:rPr>
        <w:t>stok</w:t>
      </w:r>
      <w:r>
        <w:rPr>
          <w:sz w:val="36"/>
        </w:rPr>
        <w:t xml:space="preserve"> - </w:t>
      </w:r>
      <w:r w:rsidRPr="00135DAA">
        <w:rPr>
          <w:sz w:val="36"/>
        </w:rPr>
        <w:t xml:space="preserve">sjeveroistok                   d)   </w:t>
      </w:r>
      <w:r>
        <w:rPr>
          <w:color w:val="FF0000"/>
          <w:sz w:val="36"/>
        </w:rPr>
        <w:t>s</w:t>
      </w:r>
      <w:r w:rsidRPr="008F30F5">
        <w:rPr>
          <w:color w:val="FF0000"/>
          <w:sz w:val="36"/>
        </w:rPr>
        <w:t>jever</w:t>
      </w:r>
      <w:r>
        <w:rPr>
          <w:color w:val="FF0000"/>
          <w:sz w:val="36"/>
        </w:rPr>
        <w:t xml:space="preserve"> - </w:t>
      </w:r>
      <w:r w:rsidRPr="008F30F5">
        <w:rPr>
          <w:color w:val="FF0000"/>
          <w:sz w:val="36"/>
        </w:rPr>
        <w:t>sjeveroistok</w:t>
      </w:r>
      <w:r w:rsidRPr="00135DAA">
        <w:rPr>
          <w:sz w:val="36"/>
        </w:rPr>
        <w:t xml:space="preserve">                     </w:t>
      </w:r>
    </w:p>
    <w:p w:rsidR="00251223" w:rsidRDefault="00251223" w:rsidP="00864AC5">
      <w:pPr>
        <w:ind w:left="7440" w:firstLine="348"/>
        <w:rPr>
          <w:i/>
          <w:sz w:val="36"/>
          <w:szCs w:val="20"/>
        </w:rPr>
      </w:pPr>
      <w:r>
        <w:rPr>
          <w:i/>
          <w:color w:val="FF0000"/>
          <w:sz w:val="28"/>
          <w:szCs w:val="20"/>
        </w:rPr>
        <w:t xml:space="preserve">         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Default="00251223" w:rsidP="00135DAA">
      <w:pPr>
        <w:ind w:left="360"/>
        <w:rPr>
          <w:i/>
          <w:sz w:val="36"/>
          <w:szCs w:val="20"/>
        </w:rPr>
      </w:pPr>
    </w:p>
    <w:p w:rsidR="00251223" w:rsidRPr="00135DAA" w:rsidRDefault="00251223" w:rsidP="00135DAA">
      <w:pPr>
        <w:ind w:left="360"/>
        <w:rPr>
          <w:i/>
          <w:sz w:val="36"/>
          <w:szCs w:val="20"/>
        </w:rPr>
      </w:pPr>
      <w:r w:rsidRPr="00135DAA">
        <w:rPr>
          <w:i/>
          <w:sz w:val="36"/>
          <w:szCs w:val="20"/>
        </w:rPr>
        <w:t>Na list</w:t>
      </w:r>
      <w:r>
        <w:rPr>
          <w:i/>
          <w:sz w:val="36"/>
          <w:szCs w:val="20"/>
        </w:rPr>
        <w:t>i</w:t>
      </w:r>
      <w:r w:rsidRPr="00135DAA">
        <w:rPr>
          <w:i/>
          <w:sz w:val="36"/>
          <w:szCs w:val="20"/>
        </w:rPr>
        <w:t xml:space="preserve"> za odgovore zaokružite slovo uz točan odgovor!</w:t>
      </w:r>
    </w:p>
    <w:p w:rsidR="00251223" w:rsidRPr="00864AC5" w:rsidRDefault="00251223" w:rsidP="00D30BFE">
      <w:pPr>
        <w:spacing w:after="0"/>
        <w:rPr>
          <w:b/>
          <w:sz w:val="36"/>
        </w:rPr>
      </w:pPr>
      <w:r w:rsidRPr="00864AC5">
        <w:rPr>
          <w:b/>
          <w:sz w:val="36"/>
          <w:highlight w:val="green"/>
        </w:rPr>
        <w:t>OŠ</w:t>
      </w:r>
      <w:r w:rsidRPr="00864AC5">
        <w:rPr>
          <w:b/>
          <w:sz w:val="36"/>
        </w:rPr>
        <w:t>-K</w:t>
      </w:r>
      <w:r>
        <w:rPr>
          <w:b/>
          <w:sz w:val="36"/>
        </w:rPr>
        <w:t>3</w:t>
      </w:r>
      <w:r w:rsidRPr="00864AC5">
        <w:rPr>
          <w:b/>
          <w:sz w:val="36"/>
        </w:rPr>
        <w:t>-2</w:t>
      </w:r>
    </w:p>
    <w:p w:rsidR="00251223" w:rsidRDefault="00251223" w:rsidP="00D30BFE">
      <w:pPr>
        <w:spacing w:after="0"/>
        <w:rPr>
          <w:sz w:val="36"/>
        </w:rPr>
      </w:pPr>
      <w:r>
        <w:rPr>
          <w:sz w:val="36"/>
        </w:rPr>
        <w:t xml:space="preserve"> </w:t>
      </w:r>
      <w:r w:rsidRPr="00727C96">
        <w:rPr>
          <w:sz w:val="36"/>
        </w:rPr>
        <w:t>Na pixe</w:t>
      </w:r>
      <w:r>
        <w:rPr>
          <w:sz w:val="36"/>
        </w:rPr>
        <w:t>l</w:t>
      </w:r>
      <w:r w:rsidRPr="00727C96">
        <w:rPr>
          <w:sz w:val="36"/>
        </w:rPr>
        <w:t xml:space="preserve">u za biološka mjerenja </w:t>
      </w:r>
      <w:r>
        <w:rPr>
          <w:sz w:val="36"/>
        </w:rPr>
        <w:t xml:space="preserve">trajno ste označili središte. Kad dođete ponovno na to mjesto, trebate iz središta konstruirati kvadrat.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</w:t>
      </w:r>
      <w:r>
        <w:rPr>
          <w:i/>
          <w:color w:val="FF0000"/>
          <w:sz w:val="28"/>
          <w:szCs w:val="20"/>
        </w:rPr>
        <w:t>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251223" w:rsidRDefault="00251223">
      <w:pPr>
        <w:rPr>
          <w:sz w:val="36"/>
        </w:rPr>
      </w:pPr>
      <w:r>
        <w:rPr>
          <w:sz w:val="36"/>
        </w:rPr>
        <w:t xml:space="preserve">Da biste dobili vrhove kvadrata, iz središta treba odmjeriti </w:t>
      </w:r>
    </w:p>
    <w:p w:rsidR="00251223" w:rsidRPr="00310579" w:rsidRDefault="00251223" w:rsidP="00310579">
      <w:pPr>
        <w:pStyle w:val="ListParagraph"/>
        <w:numPr>
          <w:ilvl w:val="0"/>
          <w:numId w:val="2"/>
        </w:numPr>
        <w:rPr>
          <w:sz w:val="36"/>
        </w:rPr>
      </w:pPr>
      <w:smartTag w:uri="urn:schemas-microsoft-com:office:smarttags" w:element="metricconverter">
        <w:smartTagPr>
          <w:attr w:name="ProductID" w:val="15 m"/>
        </w:smartTagPr>
        <w:r w:rsidRPr="00310579">
          <w:rPr>
            <w:sz w:val="36"/>
          </w:rPr>
          <w:t>15</w:t>
        </w:r>
        <w:r>
          <w:rPr>
            <w:sz w:val="36"/>
          </w:rPr>
          <w:t xml:space="preserve"> </w:t>
        </w:r>
        <w:r w:rsidRPr="00310579">
          <w:rPr>
            <w:sz w:val="36"/>
          </w:rPr>
          <w:t>m</w:t>
        </w:r>
      </w:smartTag>
      <w:r w:rsidRPr="00310579">
        <w:rPr>
          <w:sz w:val="36"/>
        </w:rPr>
        <w:t xml:space="preserve"> u smjeru glavnih strana svijeta</w:t>
      </w:r>
    </w:p>
    <w:p w:rsidR="00251223" w:rsidRPr="00310579" w:rsidRDefault="00251223" w:rsidP="00310579">
      <w:pPr>
        <w:pStyle w:val="ListParagraph"/>
        <w:numPr>
          <w:ilvl w:val="0"/>
          <w:numId w:val="2"/>
        </w:numPr>
        <w:rPr>
          <w:sz w:val="36"/>
        </w:rPr>
      </w:pPr>
      <w:smartTag w:uri="urn:schemas-microsoft-com:office:smarttags" w:element="metricconverter">
        <w:smartTagPr>
          <w:attr w:name="ProductID" w:val="15 m"/>
        </w:smartTagPr>
        <w:r w:rsidRPr="00310579">
          <w:rPr>
            <w:sz w:val="36"/>
          </w:rPr>
          <w:t>15</w:t>
        </w:r>
        <w:r>
          <w:rPr>
            <w:sz w:val="36"/>
          </w:rPr>
          <w:t xml:space="preserve"> </w:t>
        </w:r>
        <w:r w:rsidRPr="00310579">
          <w:rPr>
            <w:sz w:val="36"/>
          </w:rPr>
          <w:t>m</w:t>
        </w:r>
      </w:smartTag>
      <w:r w:rsidRPr="00310579">
        <w:rPr>
          <w:sz w:val="36"/>
        </w:rPr>
        <w:t xml:space="preserve"> u smjeru sporednih strana svijeta</w:t>
      </w:r>
    </w:p>
    <w:p w:rsidR="00251223" w:rsidRPr="002A1D88" w:rsidRDefault="00251223" w:rsidP="00310579">
      <w:pPr>
        <w:pStyle w:val="ListParagraph"/>
        <w:numPr>
          <w:ilvl w:val="0"/>
          <w:numId w:val="2"/>
        </w:numPr>
        <w:rPr>
          <w:color w:val="FF0000"/>
          <w:sz w:val="36"/>
        </w:rPr>
      </w:pPr>
      <w:smartTag w:uri="urn:schemas-microsoft-com:office:smarttags" w:element="metricconverter">
        <w:smartTagPr>
          <w:attr w:name="ProductID" w:val="21,2 m"/>
        </w:smartTagPr>
        <w:r w:rsidRPr="002A1D88">
          <w:rPr>
            <w:color w:val="FF0000"/>
            <w:sz w:val="36"/>
          </w:rPr>
          <w:t>21,2</w:t>
        </w:r>
        <w:r>
          <w:rPr>
            <w:color w:val="FF0000"/>
            <w:sz w:val="36"/>
          </w:rPr>
          <w:t xml:space="preserve"> </w:t>
        </w:r>
        <w:r w:rsidRPr="002A1D88">
          <w:rPr>
            <w:color w:val="FF0000"/>
            <w:sz w:val="36"/>
          </w:rPr>
          <w:t>m</w:t>
        </w:r>
      </w:smartTag>
      <w:r w:rsidRPr="002A1D88">
        <w:rPr>
          <w:color w:val="FF0000"/>
          <w:sz w:val="36"/>
        </w:rPr>
        <w:t xml:space="preserve"> u smjeru sporednih strana svijeta</w:t>
      </w:r>
    </w:p>
    <w:p w:rsidR="00251223" w:rsidRPr="00310579" w:rsidRDefault="00251223" w:rsidP="00310579">
      <w:pPr>
        <w:pStyle w:val="ListParagraph"/>
        <w:numPr>
          <w:ilvl w:val="0"/>
          <w:numId w:val="2"/>
        </w:numPr>
        <w:rPr>
          <w:sz w:val="36"/>
        </w:rPr>
      </w:pPr>
      <w:smartTag w:uri="urn:schemas-microsoft-com:office:smarttags" w:element="metricconverter">
        <w:smartTagPr>
          <w:attr w:name="ProductID" w:val="21,2 m"/>
        </w:smartTagPr>
        <w:r w:rsidRPr="00310579">
          <w:rPr>
            <w:sz w:val="36"/>
          </w:rPr>
          <w:t>21,2</w:t>
        </w:r>
        <w:r>
          <w:rPr>
            <w:sz w:val="36"/>
          </w:rPr>
          <w:t xml:space="preserve"> </w:t>
        </w:r>
        <w:r w:rsidRPr="00310579">
          <w:rPr>
            <w:sz w:val="36"/>
          </w:rPr>
          <w:t>m</w:t>
        </w:r>
      </w:smartTag>
      <w:r w:rsidRPr="00310579">
        <w:rPr>
          <w:sz w:val="36"/>
        </w:rPr>
        <w:t xml:space="preserve"> u smjeru </w:t>
      </w:r>
      <w:r>
        <w:rPr>
          <w:sz w:val="36"/>
        </w:rPr>
        <w:t>glavnih</w:t>
      </w:r>
      <w:r w:rsidRPr="00310579">
        <w:rPr>
          <w:sz w:val="36"/>
        </w:rPr>
        <w:t xml:space="preserve"> strana svijeta</w:t>
      </w:r>
    </w:p>
    <w:p w:rsidR="00251223" w:rsidRDefault="00251223">
      <w:pPr>
        <w:rPr>
          <w:i/>
          <w:sz w:val="28"/>
          <w:szCs w:val="20"/>
        </w:rPr>
      </w:pPr>
      <w:r w:rsidRPr="00D30BFE">
        <w:rPr>
          <w:i/>
          <w:sz w:val="28"/>
          <w:szCs w:val="20"/>
        </w:rPr>
        <w:t>Na listu za odgovore zaokružite slovo uz točan odgovor!</w:t>
      </w:r>
    </w:p>
    <w:p w:rsidR="00251223" w:rsidRDefault="00251223">
      <w:pPr>
        <w:rPr>
          <w:i/>
          <w:sz w:val="28"/>
          <w:szCs w:val="20"/>
        </w:rPr>
      </w:pPr>
    </w:p>
    <w:p w:rsidR="00251223" w:rsidRDefault="00251223" w:rsidP="0068433E">
      <w:pPr>
        <w:spacing w:after="0"/>
        <w:rPr>
          <w:sz w:val="36"/>
        </w:rPr>
      </w:pPr>
      <w:r w:rsidRPr="00864AC5">
        <w:rPr>
          <w:b/>
          <w:sz w:val="36"/>
          <w:highlight w:val="green"/>
        </w:rPr>
        <w:t>OŠ</w:t>
      </w:r>
      <w:r w:rsidRPr="00864AC5">
        <w:rPr>
          <w:b/>
          <w:sz w:val="36"/>
        </w:rPr>
        <w:t>-K</w:t>
      </w:r>
      <w:r>
        <w:rPr>
          <w:b/>
          <w:sz w:val="36"/>
        </w:rPr>
        <w:t>3</w:t>
      </w:r>
      <w:r w:rsidRPr="00864AC5">
        <w:rPr>
          <w:b/>
          <w:sz w:val="36"/>
        </w:rPr>
        <w:t>-3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</w:t>
      </w:r>
      <w:r w:rsidRPr="00864AC5">
        <w:rPr>
          <w:i/>
          <w:color w:val="FF0000"/>
          <w:sz w:val="28"/>
        </w:rPr>
        <w:t>3 boda</w:t>
      </w:r>
    </w:p>
    <w:p w:rsidR="00251223" w:rsidRDefault="00251223">
      <w:pPr>
        <w:rPr>
          <w:sz w:val="36"/>
        </w:rPr>
      </w:pPr>
      <w:r w:rsidRPr="0068433E">
        <w:rPr>
          <w:sz w:val="36"/>
        </w:rPr>
        <w:t xml:space="preserve">Uz pomoć pribora na kontrolnoj </w:t>
      </w:r>
      <w:r>
        <w:rPr>
          <w:sz w:val="36"/>
        </w:rPr>
        <w:t xml:space="preserve"> </w:t>
      </w:r>
      <w:r w:rsidRPr="0068433E">
        <w:rPr>
          <w:sz w:val="36"/>
        </w:rPr>
        <w:t>točki</w:t>
      </w:r>
      <w:r>
        <w:rPr>
          <w:sz w:val="28"/>
          <w:szCs w:val="20"/>
        </w:rPr>
        <w:t xml:space="preserve">  </w:t>
      </w:r>
      <w:r w:rsidRPr="0068433E">
        <w:rPr>
          <w:sz w:val="36"/>
        </w:rPr>
        <w:t xml:space="preserve">odredite visinu stupa (ostatka rimskog hrama). </w:t>
      </w:r>
    </w:p>
    <w:p w:rsidR="00251223" w:rsidRDefault="00251223">
      <w:pPr>
        <w:rPr>
          <w:sz w:val="36"/>
        </w:rPr>
      </w:pPr>
      <w:r w:rsidRPr="0068433E">
        <w:rPr>
          <w:sz w:val="36"/>
        </w:rPr>
        <w:t xml:space="preserve">Udaljenost od oznake do stupa je </w:t>
      </w:r>
      <w:r>
        <w:rPr>
          <w:sz w:val="36"/>
        </w:rPr>
        <w:t xml:space="preserve"> </w:t>
      </w:r>
      <w:smartTag w:uri="urn:schemas-microsoft-com:office:smarttags" w:element="metricconverter">
        <w:smartTagPr>
          <w:attr w:name="ProductID" w:val="23 m"/>
        </w:smartTagPr>
        <w:r>
          <w:rPr>
            <w:sz w:val="36"/>
          </w:rPr>
          <w:t xml:space="preserve">23 </w:t>
        </w:r>
        <w:r w:rsidRPr="0068433E">
          <w:rPr>
            <w:sz w:val="36"/>
          </w:rPr>
          <w:t>m</w:t>
        </w:r>
      </w:smartTag>
    </w:p>
    <w:p w:rsidR="00251223" w:rsidRPr="00C50680" w:rsidRDefault="00251223">
      <w:pPr>
        <w:rPr>
          <w:color w:val="FF0000"/>
          <w:sz w:val="28"/>
        </w:rPr>
      </w:pPr>
      <w:r>
        <w:rPr>
          <w:color w:val="FF0000"/>
          <w:sz w:val="28"/>
        </w:rPr>
        <w:t xml:space="preserve">Priznaje se odstupanje za </w:t>
      </w:r>
      <w:r>
        <w:rPr>
          <w:color w:val="FF0000"/>
          <w:sz w:val="28"/>
          <w:szCs w:val="28"/>
        </w:rPr>
        <w:sym w:font="Symbol" w:char="F0B1"/>
      </w:r>
      <w:r>
        <w:rPr>
          <w:color w:val="FF0000"/>
          <w:sz w:val="28"/>
        </w:rPr>
        <w:t xml:space="preserve"> </w:t>
      </w:r>
      <w:smartTag w:uri="urn:schemas-microsoft-com:office:smarttags" w:element="metricconverter">
        <w:smartTagPr>
          <w:attr w:name="ProductID" w:val="1 m"/>
        </w:smartTagPr>
        <w:r w:rsidRPr="00C50680">
          <w:rPr>
            <w:color w:val="FF0000"/>
            <w:sz w:val="28"/>
          </w:rPr>
          <w:t>1 m</w:t>
        </w:r>
      </w:smartTag>
      <w:r>
        <w:rPr>
          <w:color w:val="FF0000"/>
          <w:sz w:val="28"/>
        </w:rPr>
        <w:t xml:space="preserve">  (11 do </w:t>
      </w:r>
      <w:smartTag w:uri="urn:schemas-microsoft-com:office:smarttags" w:element="metricconverter">
        <w:smartTagPr>
          <w:attr w:name="ProductID" w:val="13 m"/>
        </w:smartTagPr>
        <w:r>
          <w:rPr>
            <w:color w:val="FF0000"/>
            <w:sz w:val="28"/>
          </w:rPr>
          <w:t>13 m</w:t>
        </w:r>
      </w:smartTag>
      <w:r>
        <w:rPr>
          <w:color w:val="FF0000"/>
          <w:sz w:val="28"/>
        </w:rPr>
        <w:t xml:space="preserve">) </w:t>
      </w:r>
      <w:r w:rsidRPr="00C50680">
        <w:rPr>
          <w:color w:val="FF0000"/>
          <w:sz w:val="28"/>
        </w:rPr>
        <w:t>= 2 boda</w:t>
      </w:r>
    </w:p>
    <w:p w:rsidR="00251223" w:rsidRDefault="00251223">
      <w:pPr>
        <w:rPr>
          <w:sz w:val="36"/>
        </w:rPr>
      </w:pPr>
      <w:r>
        <w:rPr>
          <w:sz w:val="36"/>
        </w:rPr>
        <w:t>U listi za odgovore upišite izmjerenu visinu stupa</w:t>
      </w:r>
      <w:r w:rsidRPr="0068433E">
        <w:rPr>
          <w:sz w:val="36"/>
        </w:rPr>
        <w:t xml:space="preserve"> </w:t>
      </w:r>
      <w:r>
        <w:rPr>
          <w:sz w:val="36"/>
        </w:rPr>
        <w:t>i prikažite matematički postupak !</w:t>
      </w:r>
    </w:p>
    <w:p w:rsidR="00251223" w:rsidRDefault="00251223">
      <w:pPr>
        <w:rPr>
          <w:color w:val="FF0000"/>
          <w:sz w:val="28"/>
          <w:szCs w:val="20"/>
        </w:rPr>
      </w:pPr>
      <w:r w:rsidRPr="00C50680">
        <w:rPr>
          <w:color w:val="FF0000"/>
          <w:sz w:val="28"/>
        </w:rPr>
        <w:t>Pravilan postupak + 1 bod</w:t>
      </w:r>
    </w:p>
    <w:p w:rsidR="00251223" w:rsidRDefault="00251223" w:rsidP="005A11FA">
      <w:pPr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>(Udaljenost x tg kuta + visina mjeritelja</w:t>
      </w:r>
      <w:r w:rsidRPr="005A11FA">
        <w:rPr>
          <w:color w:val="FF0000"/>
          <w:sz w:val="28"/>
          <w:szCs w:val="20"/>
        </w:rPr>
        <w:t xml:space="preserve"> </w:t>
      </w:r>
      <w:r>
        <w:rPr>
          <w:color w:val="FF0000"/>
          <w:sz w:val="28"/>
          <w:szCs w:val="20"/>
        </w:rPr>
        <w:t>do očiju)</w:t>
      </w:r>
    </w:p>
    <w:p w:rsidR="00251223" w:rsidRPr="00C50680" w:rsidRDefault="00251223">
      <w:pPr>
        <w:rPr>
          <w:color w:val="FF0000"/>
          <w:sz w:val="28"/>
          <w:szCs w:val="20"/>
        </w:rPr>
      </w:pPr>
      <w:r w:rsidRPr="00C50680">
        <w:rPr>
          <w:color w:val="FF0000"/>
          <w:sz w:val="28"/>
          <w:szCs w:val="20"/>
        </w:rPr>
        <w:br w:type="page"/>
      </w:r>
    </w:p>
    <w:p w:rsidR="00251223" w:rsidRPr="00864AC5" w:rsidRDefault="00251223" w:rsidP="0068433E">
      <w:pPr>
        <w:spacing w:after="0"/>
        <w:rPr>
          <w:b/>
          <w:sz w:val="36"/>
        </w:rPr>
      </w:pPr>
      <w:r>
        <w:rPr>
          <w:noProof/>
          <w:lang w:eastAsia="hr-HR"/>
        </w:rPr>
        <w:pict>
          <v:shape id="Picture 18" o:spid="_x0000_s1027" type="#_x0000_t75" alt="Drava 1" style="position:absolute;margin-left:96.4pt;margin-top:-4.1pt;width:340.5pt;height:228.75pt;z-index:251659264;visibility:visible" wrapcoords="-48 0 -48 21529 21600 21529 21600 0 -48 0">
            <v:imagedata r:id="rId6" o:title=""/>
            <w10:wrap type="through"/>
          </v:shape>
        </w:pict>
      </w:r>
      <w:r w:rsidRPr="00864AC5">
        <w:rPr>
          <w:b/>
          <w:sz w:val="36"/>
          <w:highlight w:val="green"/>
        </w:rPr>
        <w:t>OŠ</w:t>
      </w:r>
      <w:r w:rsidRPr="00864AC5">
        <w:rPr>
          <w:b/>
          <w:sz w:val="36"/>
        </w:rPr>
        <w:t>-K</w:t>
      </w:r>
      <w:r>
        <w:rPr>
          <w:b/>
          <w:sz w:val="36"/>
        </w:rPr>
        <w:t>3</w:t>
      </w:r>
      <w:r w:rsidRPr="00864AC5">
        <w:rPr>
          <w:b/>
          <w:sz w:val="36"/>
        </w:rPr>
        <w:t>-4</w:t>
      </w:r>
    </w:p>
    <w:p w:rsidR="00251223" w:rsidRDefault="00251223" w:rsidP="002F168D">
      <w:pPr>
        <w:rPr>
          <w:sz w:val="36"/>
        </w:rPr>
      </w:pPr>
    </w:p>
    <w:p w:rsidR="00251223" w:rsidRDefault="00251223" w:rsidP="002F168D">
      <w:pPr>
        <w:rPr>
          <w:sz w:val="36"/>
        </w:rPr>
      </w:pPr>
    </w:p>
    <w:p w:rsidR="00251223" w:rsidRDefault="00251223" w:rsidP="002F168D">
      <w:pPr>
        <w:rPr>
          <w:sz w:val="36"/>
        </w:rPr>
      </w:pPr>
    </w:p>
    <w:p w:rsidR="00251223" w:rsidRDefault="00251223" w:rsidP="002F168D">
      <w:pPr>
        <w:rPr>
          <w:sz w:val="36"/>
        </w:rPr>
      </w:pPr>
    </w:p>
    <w:p w:rsidR="00251223" w:rsidRDefault="00251223" w:rsidP="002F168D">
      <w:pPr>
        <w:rPr>
          <w:sz w:val="36"/>
        </w:rPr>
      </w:pPr>
    </w:p>
    <w:p w:rsidR="00251223" w:rsidRDefault="00251223" w:rsidP="002F168D">
      <w:pPr>
        <w:rPr>
          <w:sz w:val="36"/>
        </w:rPr>
      </w:pPr>
    </w:p>
    <w:p w:rsidR="00251223" w:rsidRPr="008A2AB3" w:rsidRDefault="00251223" w:rsidP="005A11FA">
      <w:pPr>
        <w:spacing w:after="0"/>
        <w:rPr>
          <w:sz w:val="36"/>
        </w:rPr>
      </w:pPr>
      <w:r w:rsidRPr="008A2AB3">
        <w:rPr>
          <w:sz w:val="36"/>
        </w:rPr>
        <w:t>Koliko će se Sunčevog zračenja apsorbirati (upiti), a koliko reflektirati (odbiti) na pojedinom području Zemlje, ovisi o vrstama zemljišnog pokrova.</w:t>
      </w:r>
    </w:p>
    <w:p w:rsidR="00251223" w:rsidRPr="008A2AB3" w:rsidRDefault="00251223" w:rsidP="008A2AB3">
      <w:pPr>
        <w:rPr>
          <w:sz w:val="36"/>
        </w:rPr>
      </w:pPr>
      <w:r w:rsidRPr="008A2AB3">
        <w:rPr>
          <w:sz w:val="36"/>
        </w:rPr>
        <w:t>Na satelitskoj snimci vidljive su površine bijele boje. Koju biste im MUC kategoriju dodijelili?</w:t>
      </w:r>
      <w:r>
        <w:rPr>
          <w:sz w:val="36"/>
        </w:rPr>
        <w:tab/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</w:t>
      </w:r>
      <w:r>
        <w:rPr>
          <w:i/>
          <w:color w:val="FF0000"/>
          <w:sz w:val="28"/>
          <w:szCs w:val="20"/>
        </w:rPr>
        <w:t>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251223" w:rsidRDefault="00251223" w:rsidP="008A2AB3">
      <w:pPr>
        <w:pStyle w:val="ListParagraph"/>
        <w:numPr>
          <w:ilvl w:val="0"/>
          <w:numId w:val="3"/>
        </w:numPr>
        <w:rPr>
          <w:sz w:val="36"/>
        </w:rPr>
      </w:pPr>
      <w:r w:rsidRPr="0046552E">
        <w:rPr>
          <w:color w:val="FF0000"/>
          <w:sz w:val="36"/>
        </w:rPr>
        <w:t>MUC 81</w:t>
      </w:r>
      <w:r w:rsidRPr="008A2AB3">
        <w:rPr>
          <w:sz w:val="36"/>
        </w:rPr>
        <w:t xml:space="preserve">      b) MUC 5</w:t>
      </w:r>
      <w:r>
        <w:rPr>
          <w:sz w:val="36"/>
        </w:rPr>
        <w:t>4</w:t>
      </w:r>
      <w:r w:rsidRPr="008A2AB3">
        <w:rPr>
          <w:sz w:val="36"/>
        </w:rPr>
        <w:t xml:space="preserve">       c) MUC 5</w:t>
      </w:r>
      <w:r>
        <w:rPr>
          <w:sz w:val="36"/>
        </w:rPr>
        <w:t>3</w:t>
      </w:r>
      <w:r w:rsidRPr="008A2AB3">
        <w:rPr>
          <w:sz w:val="36"/>
        </w:rPr>
        <w:t xml:space="preserve">      d) MUC 44</w:t>
      </w:r>
    </w:p>
    <w:p w:rsidR="00251223" w:rsidRPr="005A11FA" w:rsidRDefault="00251223" w:rsidP="0046552E">
      <w:pPr>
        <w:ind w:left="360"/>
        <w:rPr>
          <w:i/>
          <w:color w:val="FF0000"/>
          <w:sz w:val="28"/>
          <w:szCs w:val="20"/>
        </w:rPr>
      </w:pPr>
      <w:r w:rsidRPr="005A11FA">
        <w:rPr>
          <w:i/>
          <w:color w:val="FF0000"/>
          <w:sz w:val="28"/>
          <w:szCs w:val="20"/>
        </w:rPr>
        <w:t>Objašnjenje: U prilogu pitanjima na kontrolnoj točki bila je MUC klasifikacija. Ponuđeni odgovori odabrani su tako da prikazu odgovara jedino odgovor pod a)</w:t>
      </w:r>
    </w:p>
    <w:p w:rsidR="00251223" w:rsidRPr="00864AC5" w:rsidRDefault="00251223" w:rsidP="0068433E">
      <w:pPr>
        <w:spacing w:after="0"/>
        <w:rPr>
          <w:b/>
          <w:sz w:val="36"/>
        </w:rPr>
      </w:pPr>
      <w:r w:rsidRPr="00864AC5">
        <w:rPr>
          <w:b/>
          <w:sz w:val="36"/>
          <w:highlight w:val="green"/>
        </w:rPr>
        <w:t>OŠ</w:t>
      </w:r>
      <w:r w:rsidRPr="00864AC5">
        <w:rPr>
          <w:b/>
          <w:sz w:val="36"/>
        </w:rPr>
        <w:t>-K</w:t>
      </w:r>
      <w:r>
        <w:rPr>
          <w:b/>
          <w:sz w:val="36"/>
        </w:rPr>
        <w:t>3</w:t>
      </w:r>
      <w:r w:rsidRPr="00864AC5">
        <w:rPr>
          <w:b/>
          <w:sz w:val="36"/>
        </w:rPr>
        <w:t>-5</w:t>
      </w:r>
    </w:p>
    <w:p w:rsidR="00251223" w:rsidRPr="008A2AB3" w:rsidRDefault="00251223" w:rsidP="0068433E">
      <w:pPr>
        <w:rPr>
          <w:sz w:val="36"/>
        </w:rPr>
      </w:pPr>
      <w:r w:rsidRPr="00C50680">
        <w:rPr>
          <w:sz w:val="36"/>
        </w:rPr>
        <w:t>Kada je Zemlja najbliže Suncu? (</w:t>
      </w:r>
      <w:r w:rsidRPr="00C50680">
        <w:rPr>
          <w:i/>
          <w:sz w:val="36"/>
        </w:rPr>
        <w:t>slovo uz točan odgovor upiši</w:t>
      </w:r>
      <w:r>
        <w:rPr>
          <w:i/>
          <w:sz w:val="36"/>
        </w:rPr>
        <w:t xml:space="preserve">te </w:t>
      </w:r>
      <w:r w:rsidRPr="00C50680">
        <w:rPr>
          <w:i/>
          <w:sz w:val="36"/>
        </w:rPr>
        <w:t>u svoju listu za odgovore)</w:t>
      </w:r>
      <w:r w:rsidRPr="00C50680">
        <w:rPr>
          <w:sz w:val="36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  <w:t xml:space="preserve">       </w:t>
      </w:r>
      <w:r>
        <w:rPr>
          <w:i/>
          <w:color w:val="FF0000"/>
          <w:sz w:val="28"/>
          <w:szCs w:val="20"/>
        </w:rPr>
        <w:t>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251223" w:rsidRPr="00C50680" w:rsidRDefault="00251223" w:rsidP="0068433E">
      <w:pPr>
        <w:pStyle w:val="ListParagraph"/>
        <w:numPr>
          <w:ilvl w:val="0"/>
          <w:numId w:val="16"/>
        </w:numPr>
        <w:rPr>
          <w:rFonts w:ascii="Arial" w:hAnsi="Arial" w:cs="Arial"/>
          <w:sz w:val="32"/>
        </w:rPr>
      </w:pPr>
      <w:r w:rsidRPr="00C50680">
        <w:rPr>
          <w:rFonts w:ascii="Arial" w:hAnsi="Arial" w:cs="Arial"/>
          <w:sz w:val="32"/>
        </w:rPr>
        <w:t>U ožujku</w:t>
      </w:r>
    </w:p>
    <w:p w:rsidR="00251223" w:rsidRPr="00C50680" w:rsidRDefault="00251223" w:rsidP="0068433E">
      <w:pPr>
        <w:pStyle w:val="ListParagraph"/>
        <w:numPr>
          <w:ilvl w:val="0"/>
          <w:numId w:val="16"/>
        </w:numPr>
        <w:rPr>
          <w:rFonts w:ascii="Arial" w:hAnsi="Arial" w:cs="Arial"/>
          <w:sz w:val="32"/>
        </w:rPr>
      </w:pPr>
      <w:r w:rsidRPr="00C50680">
        <w:rPr>
          <w:rFonts w:ascii="Arial" w:hAnsi="Arial" w:cs="Arial"/>
          <w:sz w:val="32"/>
        </w:rPr>
        <w:t>U lipnju</w:t>
      </w:r>
    </w:p>
    <w:p w:rsidR="00251223" w:rsidRPr="00C50680" w:rsidRDefault="00251223" w:rsidP="0068433E">
      <w:pPr>
        <w:pStyle w:val="ListParagraph"/>
        <w:numPr>
          <w:ilvl w:val="0"/>
          <w:numId w:val="16"/>
        </w:numPr>
        <w:rPr>
          <w:rFonts w:ascii="Arial" w:hAnsi="Arial" w:cs="Arial"/>
          <w:color w:val="FF6600"/>
          <w:sz w:val="32"/>
          <w:u w:val="single"/>
        </w:rPr>
      </w:pPr>
      <w:r w:rsidRPr="00C50680">
        <w:rPr>
          <w:rFonts w:ascii="Arial" w:hAnsi="Arial" w:cs="Arial"/>
          <w:color w:val="FF6600"/>
          <w:sz w:val="32"/>
          <w:u w:val="single"/>
        </w:rPr>
        <w:t>U prosincu</w:t>
      </w:r>
    </w:p>
    <w:p w:rsidR="00251223" w:rsidRDefault="00251223" w:rsidP="0068433E">
      <w:pPr>
        <w:pStyle w:val="ListParagraph"/>
        <w:numPr>
          <w:ilvl w:val="0"/>
          <w:numId w:val="16"/>
        </w:numPr>
        <w:rPr>
          <w:rFonts w:ascii="Arial" w:hAnsi="Arial" w:cs="Arial"/>
          <w:sz w:val="32"/>
        </w:rPr>
      </w:pPr>
      <w:r w:rsidRPr="00C50680">
        <w:rPr>
          <w:rFonts w:ascii="Arial" w:hAnsi="Arial" w:cs="Arial"/>
          <w:sz w:val="32"/>
        </w:rPr>
        <w:t>Uvijek je na jednakoj udaljenosti</w:t>
      </w:r>
    </w:p>
    <w:p w:rsidR="00251223" w:rsidRPr="00F4636F" w:rsidRDefault="00251223" w:rsidP="002A3DA5">
      <w:pPr>
        <w:ind w:left="360"/>
        <w:rPr>
          <w:rFonts w:ascii="Arial" w:hAnsi="Arial" w:cs="Arial"/>
          <w:b/>
          <w:sz w:val="28"/>
        </w:rPr>
      </w:pPr>
      <w:r w:rsidRPr="00864AC5">
        <w:rPr>
          <w:rFonts w:ascii="Arial" w:hAnsi="Arial" w:cs="Arial"/>
          <w:b/>
          <w:sz w:val="32"/>
          <w:highlight w:val="green"/>
        </w:rPr>
        <w:t>OŠ</w:t>
      </w:r>
      <w:r w:rsidRPr="00864AC5">
        <w:rPr>
          <w:rFonts w:ascii="Arial" w:hAnsi="Arial" w:cs="Arial"/>
          <w:b/>
          <w:sz w:val="32"/>
        </w:rPr>
        <w:t>-K</w:t>
      </w:r>
      <w:r>
        <w:rPr>
          <w:rFonts w:ascii="Arial" w:hAnsi="Arial" w:cs="Arial"/>
          <w:b/>
          <w:sz w:val="32"/>
        </w:rPr>
        <w:t>3</w:t>
      </w:r>
      <w:r w:rsidRPr="00864AC5">
        <w:rPr>
          <w:rFonts w:ascii="Arial" w:hAnsi="Arial" w:cs="Arial"/>
          <w:b/>
          <w:sz w:val="32"/>
        </w:rPr>
        <w:t>-6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F4636F">
        <w:rPr>
          <w:rFonts w:ascii="Arial" w:hAnsi="Arial" w:cs="Arial"/>
          <w:i/>
          <w:color w:val="FF0000"/>
          <w:sz w:val="28"/>
        </w:rPr>
        <w:t>3 boda</w:t>
      </w:r>
    </w:p>
    <w:p w:rsidR="00251223" w:rsidRDefault="00251223" w:rsidP="002A3DA5">
      <w:pPr>
        <w:ind w:left="360"/>
        <w:rPr>
          <w:rFonts w:ascii="Arial" w:hAnsi="Arial" w:cs="Arial"/>
          <w:sz w:val="28"/>
        </w:rPr>
      </w:pPr>
    </w:p>
    <w:p w:rsidR="00251223" w:rsidRPr="005E464B" w:rsidRDefault="00251223" w:rsidP="002A3DA5">
      <w:pPr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 xml:space="preserve">Globe program preporuča učestalost pojedinih mjerenja. Mjerenim veličinama pridruži slovo uz preporučenu učestalost mjerenja. </w:t>
      </w:r>
    </w:p>
    <w:p w:rsidR="00251223" w:rsidRPr="005E464B" w:rsidRDefault="00251223" w:rsidP="002A3DA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Svaki dan</w:t>
      </w:r>
    </w:p>
    <w:p w:rsidR="00251223" w:rsidRPr="005E464B" w:rsidRDefault="00251223" w:rsidP="002A3DA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Jednom tjedno</w:t>
      </w:r>
    </w:p>
    <w:p w:rsidR="00251223" w:rsidRPr="005E464B" w:rsidRDefault="00251223" w:rsidP="002A3DA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Jednom do dva puta godišnje</w:t>
      </w:r>
    </w:p>
    <w:p w:rsidR="00251223" w:rsidRPr="005E464B" w:rsidRDefault="00251223" w:rsidP="002A3DA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 xml:space="preserve">Jednom na pojedinom mjestu </w:t>
      </w:r>
    </w:p>
    <w:p w:rsidR="00251223" w:rsidRPr="005E464B" w:rsidRDefault="00251223" w:rsidP="002A3DA5">
      <w:pPr>
        <w:rPr>
          <w:rFonts w:ascii="Arial" w:hAnsi="Arial" w:cs="Arial"/>
          <w:sz w:val="32"/>
        </w:rPr>
      </w:pPr>
    </w:p>
    <w:p w:rsidR="00251223" w:rsidRPr="005E464B" w:rsidRDefault="00251223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D  </w:t>
      </w:r>
      <w:r w:rsidRPr="005E464B">
        <w:rPr>
          <w:rFonts w:ascii="Arial" w:hAnsi="Arial" w:cs="Arial"/>
          <w:sz w:val="32"/>
        </w:rPr>
        <w:t>Geografske koordinate ulaza u školu</w:t>
      </w:r>
    </w:p>
    <w:p w:rsidR="00251223" w:rsidRPr="005E464B" w:rsidRDefault="00251223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C </w:t>
      </w:r>
      <w:r w:rsidRPr="005E464B">
        <w:rPr>
          <w:rFonts w:ascii="Arial" w:hAnsi="Arial" w:cs="Arial"/>
          <w:sz w:val="32"/>
        </w:rPr>
        <w:t xml:space="preserve"> Visina drveta na biometrijskoj postaji</w:t>
      </w:r>
    </w:p>
    <w:p w:rsidR="00251223" w:rsidRPr="005E464B" w:rsidRDefault="00251223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A </w:t>
      </w:r>
      <w:r w:rsidRPr="005E464B">
        <w:rPr>
          <w:rFonts w:ascii="Arial" w:hAnsi="Arial" w:cs="Arial"/>
          <w:sz w:val="32"/>
        </w:rPr>
        <w:t xml:space="preserve"> Maksimalna temperatura zraka</w:t>
      </w:r>
    </w:p>
    <w:p w:rsidR="00251223" w:rsidRPr="005E464B" w:rsidRDefault="00251223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D </w:t>
      </w:r>
      <w:r w:rsidRPr="005E464B">
        <w:rPr>
          <w:rFonts w:ascii="Arial" w:hAnsi="Arial" w:cs="Arial"/>
          <w:sz w:val="32"/>
        </w:rPr>
        <w:t>Profil tla</w:t>
      </w:r>
    </w:p>
    <w:p w:rsidR="00251223" w:rsidRPr="005E464B" w:rsidRDefault="00251223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>B</w:t>
      </w:r>
      <w:r w:rsidRPr="005E464B">
        <w:rPr>
          <w:rFonts w:ascii="Arial" w:hAnsi="Arial" w:cs="Arial"/>
          <w:sz w:val="32"/>
        </w:rPr>
        <w:t xml:space="preserve">  Prozirnost vode</w:t>
      </w:r>
    </w:p>
    <w:p w:rsidR="00251223" w:rsidRPr="005E464B" w:rsidRDefault="00251223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>A</w:t>
      </w:r>
      <w:r w:rsidRPr="005E464B">
        <w:rPr>
          <w:rFonts w:ascii="Arial" w:hAnsi="Arial" w:cs="Arial"/>
          <w:sz w:val="32"/>
        </w:rPr>
        <w:t xml:space="preserve">  Količina oborine</w:t>
      </w:r>
    </w:p>
    <w:p w:rsidR="00251223" w:rsidRPr="005E464B" w:rsidRDefault="00251223" w:rsidP="002A3DA5">
      <w:pPr>
        <w:rPr>
          <w:rFonts w:ascii="Arial" w:hAnsi="Arial" w:cs="Arial"/>
          <w:sz w:val="32"/>
        </w:rPr>
      </w:pPr>
    </w:p>
    <w:p w:rsidR="00251223" w:rsidRDefault="00251223" w:rsidP="002A3DA5">
      <w:pPr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U </w:t>
      </w:r>
      <w:r w:rsidRPr="005E464B">
        <w:rPr>
          <w:rFonts w:ascii="Arial" w:hAnsi="Arial" w:cs="Arial"/>
          <w:i/>
          <w:sz w:val="32"/>
        </w:rPr>
        <w:t>list</w:t>
      </w:r>
      <w:r>
        <w:rPr>
          <w:rFonts w:ascii="Arial" w:hAnsi="Arial" w:cs="Arial"/>
          <w:i/>
          <w:sz w:val="32"/>
        </w:rPr>
        <w:t>i</w:t>
      </w:r>
      <w:r w:rsidRPr="005E464B">
        <w:rPr>
          <w:rFonts w:ascii="Arial" w:hAnsi="Arial" w:cs="Arial"/>
          <w:i/>
          <w:sz w:val="32"/>
        </w:rPr>
        <w:t xml:space="preserve"> za odgovore </w:t>
      </w:r>
      <w:r>
        <w:rPr>
          <w:rFonts w:ascii="Arial" w:hAnsi="Arial" w:cs="Arial"/>
          <w:i/>
          <w:sz w:val="32"/>
        </w:rPr>
        <w:t>o</w:t>
      </w:r>
      <w:r w:rsidRPr="005E464B">
        <w:rPr>
          <w:rFonts w:ascii="Arial" w:hAnsi="Arial" w:cs="Arial"/>
          <w:i/>
          <w:sz w:val="32"/>
        </w:rPr>
        <w:t>znake učestalosti upišite u</w:t>
      </w:r>
      <w:r>
        <w:rPr>
          <w:rFonts w:ascii="Arial" w:hAnsi="Arial" w:cs="Arial"/>
          <w:i/>
          <w:sz w:val="32"/>
        </w:rPr>
        <w:t>z svako mjerenje</w:t>
      </w:r>
      <w:r w:rsidRPr="005E464B">
        <w:rPr>
          <w:rFonts w:ascii="Arial" w:hAnsi="Arial" w:cs="Arial"/>
          <w:i/>
          <w:sz w:val="32"/>
        </w:rPr>
        <w:t>!</w:t>
      </w:r>
    </w:p>
    <w:p w:rsidR="00251223" w:rsidRDefault="00251223" w:rsidP="002A3DA5">
      <w:pPr>
        <w:rPr>
          <w:rFonts w:ascii="Arial" w:hAnsi="Arial" w:cs="Arial"/>
          <w:i/>
          <w:color w:val="FF0000"/>
          <w:sz w:val="32"/>
        </w:rPr>
      </w:pPr>
      <w:r w:rsidRPr="00F4636F">
        <w:rPr>
          <w:rFonts w:ascii="Arial" w:hAnsi="Arial" w:cs="Arial"/>
          <w:i/>
          <w:color w:val="FF0000"/>
          <w:sz w:val="32"/>
        </w:rPr>
        <w:t xml:space="preserve">6 točnih </w:t>
      </w:r>
      <w:r>
        <w:rPr>
          <w:rFonts w:ascii="Arial" w:hAnsi="Arial" w:cs="Arial"/>
          <w:i/>
          <w:color w:val="FF0000"/>
          <w:sz w:val="32"/>
        </w:rPr>
        <w:t>odgovora =</w:t>
      </w:r>
      <w:r w:rsidRPr="00F4636F">
        <w:rPr>
          <w:rFonts w:ascii="Arial" w:hAnsi="Arial" w:cs="Arial"/>
          <w:i/>
          <w:color w:val="FF0000"/>
          <w:sz w:val="32"/>
        </w:rPr>
        <w:t xml:space="preserve">3 boda, 5 točnih </w:t>
      </w:r>
      <w:r>
        <w:rPr>
          <w:rFonts w:ascii="Arial" w:hAnsi="Arial" w:cs="Arial"/>
          <w:i/>
          <w:color w:val="FF0000"/>
          <w:sz w:val="32"/>
        </w:rPr>
        <w:t xml:space="preserve">= </w:t>
      </w:r>
      <w:r w:rsidRPr="00F4636F">
        <w:rPr>
          <w:rFonts w:ascii="Arial" w:hAnsi="Arial" w:cs="Arial"/>
          <w:i/>
          <w:color w:val="FF0000"/>
          <w:sz w:val="32"/>
        </w:rPr>
        <w:t xml:space="preserve">2 boda, 4 točna </w:t>
      </w:r>
      <w:r>
        <w:rPr>
          <w:rFonts w:ascii="Arial" w:hAnsi="Arial" w:cs="Arial"/>
          <w:i/>
          <w:color w:val="FF0000"/>
          <w:sz w:val="32"/>
        </w:rPr>
        <w:t xml:space="preserve">= </w:t>
      </w:r>
      <w:r w:rsidRPr="00F4636F">
        <w:rPr>
          <w:rFonts w:ascii="Arial" w:hAnsi="Arial" w:cs="Arial"/>
          <w:i/>
          <w:color w:val="FF0000"/>
          <w:sz w:val="32"/>
        </w:rPr>
        <w:t>1 bod</w:t>
      </w:r>
    </w:p>
    <w:p w:rsidR="00251223" w:rsidRPr="002A3DA5" w:rsidRDefault="00251223" w:rsidP="002A3DA5">
      <w:pPr>
        <w:rPr>
          <w:rFonts w:ascii="Arial" w:hAnsi="Arial" w:cs="Arial"/>
          <w:sz w:val="32"/>
        </w:rPr>
      </w:pPr>
    </w:p>
    <w:sectPr w:rsidR="00251223" w:rsidRPr="002A3DA5" w:rsidSect="00ED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8B"/>
    <w:multiLevelType w:val="hybridMultilevel"/>
    <w:tmpl w:val="2348EF0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34FF1"/>
    <w:multiLevelType w:val="hybridMultilevel"/>
    <w:tmpl w:val="E36EA82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51990"/>
    <w:multiLevelType w:val="hybridMultilevel"/>
    <w:tmpl w:val="DF2E785C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0EE603C"/>
    <w:multiLevelType w:val="hybridMultilevel"/>
    <w:tmpl w:val="66F405CA"/>
    <w:lvl w:ilvl="0" w:tplc="041A0019">
      <w:start w:val="1"/>
      <w:numFmt w:val="lowerLetter"/>
      <w:lvlText w:val="%1."/>
      <w:lvlJc w:val="left"/>
      <w:pPr>
        <w:ind w:left="178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31152E7A"/>
    <w:multiLevelType w:val="hybridMultilevel"/>
    <w:tmpl w:val="FAF4E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10549A"/>
    <w:multiLevelType w:val="hybridMultilevel"/>
    <w:tmpl w:val="7482370E"/>
    <w:lvl w:ilvl="0" w:tplc="F2FAFD90">
      <w:start w:val="1"/>
      <w:numFmt w:val="lowerLetter"/>
      <w:lvlText w:val="%1."/>
      <w:lvlJc w:val="left"/>
      <w:pPr>
        <w:ind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41493D21"/>
    <w:multiLevelType w:val="hybridMultilevel"/>
    <w:tmpl w:val="BD52755E"/>
    <w:lvl w:ilvl="0" w:tplc="041A0019">
      <w:start w:val="1"/>
      <w:numFmt w:val="lowerLetter"/>
      <w:lvlText w:val="%1."/>
      <w:lvlJc w:val="left"/>
      <w:pPr>
        <w:ind w:left="28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4E072904"/>
    <w:multiLevelType w:val="hybridMultilevel"/>
    <w:tmpl w:val="73D09176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E9A32BB"/>
    <w:multiLevelType w:val="hybridMultilevel"/>
    <w:tmpl w:val="DA7EB2D4"/>
    <w:lvl w:ilvl="0" w:tplc="041A0017">
      <w:start w:val="1"/>
      <w:numFmt w:val="lowerLetter"/>
      <w:lvlText w:val="%1)"/>
      <w:lvlJc w:val="left"/>
      <w:pPr>
        <w:ind w:left="390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9">
    <w:nsid w:val="500105AC"/>
    <w:multiLevelType w:val="hybridMultilevel"/>
    <w:tmpl w:val="A3A8E16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4C16F4"/>
    <w:multiLevelType w:val="hybridMultilevel"/>
    <w:tmpl w:val="8ABCB7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9DA595E"/>
    <w:multiLevelType w:val="multilevel"/>
    <w:tmpl w:val="71A2E6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2425A7E"/>
    <w:multiLevelType w:val="hybridMultilevel"/>
    <w:tmpl w:val="500061BA"/>
    <w:lvl w:ilvl="0" w:tplc="C4FEC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B8FBB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B85294"/>
    <w:multiLevelType w:val="hybridMultilevel"/>
    <w:tmpl w:val="A2CE5A46"/>
    <w:lvl w:ilvl="0" w:tplc="041A0019">
      <w:start w:val="1"/>
      <w:numFmt w:val="lowerLetter"/>
      <w:lvlText w:val="%1."/>
      <w:lvlJc w:val="left"/>
      <w:pPr>
        <w:ind w:left="64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974DB5"/>
    <w:multiLevelType w:val="hybridMultilevel"/>
    <w:tmpl w:val="32B492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825530"/>
    <w:multiLevelType w:val="hybridMultilevel"/>
    <w:tmpl w:val="24F421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A3F7E"/>
    <w:multiLevelType w:val="hybridMultilevel"/>
    <w:tmpl w:val="F3F477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16"/>
  </w:num>
  <w:num w:numId="10">
    <w:abstractNumId w:val="10"/>
  </w:num>
  <w:num w:numId="11">
    <w:abstractNumId w:val="4"/>
  </w:num>
  <w:num w:numId="12">
    <w:abstractNumId w:val="5"/>
  </w:num>
  <w:num w:numId="13">
    <w:abstractNumId w:val="14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1A"/>
    <w:rsid w:val="00002560"/>
    <w:rsid w:val="0003081A"/>
    <w:rsid w:val="00052B44"/>
    <w:rsid w:val="00060B12"/>
    <w:rsid w:val="000F087A"/>
    <w:rsid w:val="0010217A"/>
    <w:rsid w:val="00135DAA"/>
    <w:rsid w:val="00163BCC"/>
    <w:rsid w:val="0019033A"/>
    <w:rsid w:val="001B5E68"/>
    <w:rsid w:val="002046FA"/>
    <w:rsid w:val="002215E4"/>
    <w:rsid w:val="002327B7"/>
    <w:rsid w:val="00251223"/>
    <w:rsid w:val="00274EC6"/>
    <w:rsid w:val="002A1D88"/>
    <w:rsid w:val="002A3DA5"/>
    <w:rsid w:val="002B23B2"/>
    <w:rsid w:val="002E6CF4"/>
    <w:rsid w:val="002F168D"/>
    <w:rsid w:val="00310579"/>
    <w:rsid w:val="003303F8"/>
    <w:rsid w:val="00340342"/>
    <w:rsid w:val="00342985"/>
    <w:rsid w:val="00342FD9"/>
    <w:rsid w:val="00397D5D"/>
    <w:rsid w:val="003B0EE3"/>
    <w:rsid w:val="003B3634"/>
    <w:rsid w:val="00404AB5"/>
    <w:rsid w:val="0046552E"/>
    <w:rsid w:val="004867ED"/>
    <w:rsid w:val="00496B24"/>
    <w:rsid w:val="004B0DC8"/>
    <w:rsid w:val="005560CA"/>
    <w:rsid w:val="00564AD0"/>
    <w:rsid w:val="005A11FA"/>
    <w:rsid w:val="005E464B"/>
    <w:rsid w:val="006415BA"/>
    <w:rsid w:val="00683443"/>
    <w:rsid w:val="0068433E"/>
    <w:rsid w:val="00707D8A"/>
    <w:rsid w:val="00726469"/>
    <w:rsid w:val="00727C96"/>
    <w:rsid w:val="007B0728"/>
    <w:rsid w:val="007E3605"/>
    <w:rsid w:val="008311E6"/>
    <w:rsid w:val="00850308"/>
    <w:rsid w:val="00864AC5"/>
    <w:rsid w:val="008A2AB3"/>
    <w:rsid w:val="008B598F"/>
    <w:rsid w:val="008D3BC1"/>
    <w:rsid w:val="008F03BF"/>
    <w:rsid w:val="008F30F5"/>
    <w:rsid w:val="008F7719"/>
    <w:rsid w:val="00906FBD"/>
    <w:rsid w:val="0091721E"/>
    <w:rsid w:val="00930EBF"/>
    <w:rsid w:val="00945D80"/>
    <w:rsid w:val="009568B9"/>
    <w:rsid w:val="00960563"/>
    <w:rsid w:val="009D2528"/>
    <w:rsid w:val="00AC4549"/>
    <w:rsid w:val="00AC5FA1"/>
    <w:rsid w:val="00B22FD7"/>
    <w:rsid w:val="00B231B8"/>
    <w:rsid w:val="00B56A65"/>
    <w:rsid w:val="00B8743F"/>
    <w:rsid w:val="00C3690F"/>
    <w:rsid w:val="00C50680"/>
    <w:rsid w:val="00CD56D6"/>
    <w:rsid w:val="00CF0D91"/>
    <w:rsid w:val="00D30BFE"/>
    <w:rsid w:val="00D30CCB"/>
    <w:rsid w:val="00DF447C"/>
    <w:rsid w:val="00E12590"/>
    <w:rsid w:val="00E87DAB"/>
    <w:rsid w:val="00E952D2"/>
    <w:rsid w:val="00EA0A93"/>
    <w:rsid w:val="00ED2E28"/>
    <w:rsid w:val="00EE02AC"/>
    <w:rsid w:val="00F4636F"/>
    <w:rsid w:val="00F57426"/>
    <w:rsid w:val="00F57C60"/>
    <w:rsid w:val="00F604A1"/>
    <w:rsid w:val="00F604C0"/>
    <w:rsid w:val="00FB7FEE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0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604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0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04A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0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0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362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_K3_1</dc:title>
  <dc:subject/>
  <dc:creator>Biologija</dc:creator>
  <cp:keywords/>
  <dc:description/>
  <cp:lastModifiedBy>dgarasic</cp:lastModifiedBy>
  <cp:revision>2</cp:revision>
  <dcterms:created xsi:type="dcterms:W3CDTF">2013-05-17T07:54:00Z</dcterms:created>
  <dcterms:modified xsi:type="dcterms:W3CDTF">2013-05-17T07:54:00Z</dcterms:modified>
</cp:coreProperties>
</file>